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Look w:val="01E0" w:firstRow="1" w:lastRow="1" w:firstColumn="1" w:lastColumn="1" w:noHBand="0" w:noVBand="0"/>
      </w:tblPr>
      <w:tblGrid>
        <w:gridCol w:w="5217"/>
        <w:gridCol w:w="4082"/>
      </w:tblGrid>
      <w:tr w:rsidR="006255FD" w:rsidRPr="00D46CEF" w:rsidTr="00912D0E">
        <w:trPr>
          <w:trHeight w:hRule="exact" w:val="1225"/>
        </w:trPr>
        <w:tc>
          <w:tcPr>
            <w:tcW w:w="5217" w:type="dxa"/>
            <w:shd w:val="clear" w:color="auto" w:fill="auto"/>
            <w:vAlign w:val="bottom"/>
          </w:tcPr>
          <w:p w:rsidR="00FA5AAE" w:rsidRPr="00D46CEF" w:rsidRDefault="00FA5AAE" w:rsidP="00FA5AAE">
            <w:pPr>
              <w:rPr>
                <w:rFonts w:cs="Arial"/>
                <w:szCs w:val="18"/>
              </w:rPr>
            </w:pPr>
            <w:bookmarkStart w:id="0" w:name="_GoBack"/>
            <w:bookmarkEnd w:id="0"/>
          </w:p>
          <w:p w:rsidR="006255FD" w:rsidRPr="00D46CEF" w:rsidRDefault="002B0DDB" w:rsidP="00FA5AAE">
            <w:pPr>
              <w:pStyle w:val="01Normaltext"/>
              <w:rPr>
                <w:color w:val="000000"/>
              </w:rPr>
            </w:pPr>
            <w:r w:rsidRPr="00D46CEF">
              <w:rPr>
                <w:color w:val="000000"/>
              </w:rPr>
              <w:t xml:space="preserve"> </w:t>
            </w:r>
          </w:p>
        </w:tc>
        <w:tc>
          <w:tcPr>
            <w:tcW w:w="4082" w:type="dxa"/>
            <w:shd w:val="clear" w:color="auto" w:fill="auto"/>
            <w:vAlign w:val="bottom"/>
          </w:tcPr>
          <w:p w:rsidR="00872906" w:rsidRPr="005D780F" w:rsidRDefault="00872906" w:rsidP="001F15F8">
            <w:pPr>
              <w:pStyle w:val="01Normaltext"/>
            </w:pPr>
          </w:p>
        </w:tc>
      </w:tr>
    </w:tbl>
    <w:p w:rsidR="00560478" w:rsidRPr="00560478" w:rsidRDefault="001756C7" w:rsidP="001756C7">
      <w:pPr>
        <w:pStyle w:val="11Titel1"/>
        <w:spacing w:line="320" w:lineRule="exact"/>
        <w:rPr>
          <w:sz w:val="32"/>
        </w:rPr>
      </w:pPr>
      <w:r w:rsidRPr="00560478">
        <w:rPr>
          <w:sz w:val="32"/>
        </w:rPr>
        <w:t>Gesuch f</w:t>
      </w:r>
      <w:r w:rsidR="00C17329" w:rsidRPr="00560478">
        <w:rPr>
          <w:sz w:val="32"/>
        </w:rPr>
        <w:t xml:space="preserve">ür </w:t>
      </w:r>
      <w:r w:rsidR="00560478" w:rsidRPr="00560478">
        <w:rPr>
          <w:sz w:val="32"/>
        </w:rPr>
        <w:t xml:space="preserve">eine Ausnahmebewilligung für das Befahren der Haldenstrasse an Sonn- und allgemeinen Feiertagen </w:t>
      </w:r>
    </w:p>
    <w:p w:rsidR="009C2FBC" w:rsidRDefault="00560478" w:rsidP="00560478">
      <w:pPr>
        <w:pStyle w:val="11Titel1"/>
        <w:spacing w:before="120" w:line="320" w:lineRule="exact"/>
        <w:rPr>
          <w:sz w:val="24"/>
          <w:szCs w:val="24"/>
        </w:rPr>
      </w:pPr>
      <w:r w:rsidRPr="00560478">
        <w:rPr>
          <w:sz w:val="24"/>
          <w:szCs w:val="24"/>
        </w:rPr>
        <w:t xml:space="preserve">Zufahrt zum Manegghuus während der Badesaison am Hedinger Weiher </w:t>
      </w:r>
    </w:p>
    <w:p w:rsidR="001756C7" w:rsidRPr="00560478" w:rsidRDefault="00560478" w:rsidP="009C2FBC">
      <w:pPr>
        <w:pStyle w:val="11Titel1"/>
        <w:spacing w:line="320" w:lineRule="exact"/>
        <w:rPr>
          <w:sz w:val="24"/>
          <w:szCs w:val="24"/>
        </w:rPr>
      </w:pPr>
      <w:r w:rsidRPr="00560478">
        <w:rPr>
          <w:sz w:val="24"/>
          <w:szCs w:val="24"/>
        </w:rPr>
        <w:t>(Sonntags- und Feiertagsfahrverbot)</w:t>
      </w:r>
    </w:p>
    <w:p w:rsidR="008D75D9" w:rsidRPr="00560478" w:rsidRDefault="008D75D9" w:rsidP="001756C7">
      <w:pPr>
        <w:pStyle w:val="21NormalerText"/>
      </w:pPr>
    </w:p>
    <w:p w:rsidR="008532B7" w:rsidRPr="00882C83" w:rsidRDefault="008532B7" w:rsidP="001756C7">
      <w:pPr>
        <w:pStyle w:val="21NormalerText"/>
      </w:pPr>
      <w:r w:rsidRPr="00882C83">
        <w:t xml:space="preserve">Das vollständig ausgefüllte Formular ist der Gemeinde Hedingen, Abteilung Sicherheit, </w:t>
      </w:r>
      <w:r w:rsidR="00DB2145" w:rsidRPr="00882C83">
        <w:t xml:space="preserve">spätestens </w:t>
      </w:r>
      <w:r w:rsidR="00882C83" w:rsidRPr="00882C83">
        <w:t>14</w:t>
      </w:r>
      <w:r w:rsidR="00912D0E">
        <w:t> </w:t>
      </w:r>
      <w:r w:rsidR="00882C83" w:rsidRPr="00882C83">
        <w:t xml:space="preserve">Tage vor dem betreffenden Sonntag </w:t>
      </w:r>
      <w:r w:rsidRPr="00882C83">
        <w:t>zuzustellen.</w:t>
      </w:r>
      <w:r w:rsidR="007B5630">
        <w:t xml:space="preserve"> Vom </w:t>
      </w:r>
      <w:r w:rsidR="007B5630" w:rsidRPr="00252EEA">
        <w:rPr>
          <w:u w:val="single"/>
        </w:rPr>
        <w:t>Mietvertrag</w:t>
      </w:r>
      <w:r w:rsidR="007B5630">
        <w:t xml:space="preserve"> Manegghuus ist zwingend eine Kopie </w:t>
      </w:r>
      <w:r w:rsidR="007B5630" w:rsidRPr="00252EEA">
        <w:rPr>
          <w:u w:val="single"/>
        </w:rPr>
        <w:t>beizulegen</w:t>
      </w:r>
      <w:r w:rsidR="007B5630">
        <w:t>.</w:t>
      </w:r>
    </w:p>
    <w:p w:rsidR="00E80DCC" w:rsidRDefault="00E80DCC" w:rsidP="001756C7">
      <w:pPr>
        <w:pStyle w:val="21NormalerText"/>
      </w:pPr>
    </w:p>
    <w:p w:rsidR="008D75D9" w:rsidRDefault="008D75D9" w:rsidP="001756C7">
      <w:pPr>
        <w:pStyle w:val="21NormalerText"/>
      </w:pPr>
    </w:p>
    <w:tbl>
      <w:tblPr>
        <w:tblStyle w:val="Tabellen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16"/>
        <w:gridCol w:w="1398"/>
        <w:gridCol w:w="1333"/>
        <w:gridCol w:w="2059"/>
        <w:gridCol w:w="3062"/>
      </w:tblGrid>
      <w:tr w:rsidR="008C3D3A" w:rsidRPr="007B5630" w:rsidTr="005E21FC">
        <w:tc>
          <w:tcPr>
            <w:tcW w:w="9468" w:type="dxa"/>
            <w:gridSpan w:val="5"/>
          </w:tcPr>
          <w:p w:rsidR="008C3D3A" w:rsidRPr="007B5630" w:rsidRDefault="008C3D3A" w:rsidP="00560478">
            <w:pPr>
              <w:pStyle w:val="21NormalerText"/>
              <w:spacing w:after="120"/>
              <w:jc w:val="left"/>
            </w:pPr>
            <w:r w:rsidRPr="007B5630">
              <w:rPr>
                <w:b/>
                <w:u w:val="single"/>
              </w:rPr>
              <w:t>Angaben Gesuchsteller / Mieter</w:t>
            </w:r>
          </w:p>
        </w:tc>
      </w:tr>
      <w:tr w:rsidR="007B5630" w:rsidRPr="007B5630" w:rsidTr="005E21FC">
        <w:tc>
          <w:tcPr>
            <w:tcW w:w="1616" w:type="dxa"/>
          </w:tcPr>
          <w:p w:rsidR="001756C7" w:rsidRPr="007B5630" w:rsidRDefault="001756C7" w:rsidP="00560478">
            <w:pPr>
              <w:pStyle w:val="21NormalerText"/>
              <w:spacing w:after="120"/>
              <w:jc w:val="left"/>
            </w:pPr>
            <w:r w:rsidRPr="007B5630">
              <w:t>Nachname:</w:t>
            </w:r>
          </w:p>
        </w:tc>
        <w:tc>
          <w:tcPr>
            <w:tcW w:w="2731" w:type="dxa"/>
            <w:gridSpan w:val="2"/>
          </w:tcPr>
          <w:p w:rsidR="001756C7" w:rsidRPr="007B5630" w:rsidRDefault="001756C7" w:rsidP="00560478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fldChar w:fldCharType="end"/>
            </w:r>
            <w:bookmarkEnd w:id="1"/>
          </w:p>
        </w:tc>
        <w:tc>
          <w:tcPr>
            <w:tcW w:w="2059" w:type="dxa"/>
          </w:tcPr>
          <w:p w:rsidR="001756C7" w:rsidRPr="007B5630" w:rsidRDefault="001756C7" w:rsidP="00560478">
            <w:pPr>
              <w:pStyle w:val="21NormalerText"/>
              <w:spacing w:after="120"/>
              <w:jc w:val="left"/>
            </w:pPr>
            <w:r w:rsidRPr="007B5630">
              <w:t>Vorname:</w:t>
            </w:r>
          </w:p>
        </w:tc>
        <w:tc>
          <w:tcPr>
            <w:tcW w:w="3062" w:type="dxa"/>
          </w:tcPr>
          <w:p w:rsidR="001756C7" w:rsidRPr="007B5630" w:rsidRDefault="001756C7" w:rsidP="00560478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fldChar w:fldCharType="end"/>
            </w:r>
            <w:bookmarkEnd w:id="2"/>
          </w:p>
        </w:tc>
      </w:tr>
      <w:tr w:rsidR="007B5630" w:rsidRPr="007B5630" w:rsidTr="005E21FC">
        <w:tc>
          <w:tcPr>
            <w:tcW w:w="1616" w:type="dxa"/>
          </w:tcPr>
          <w:p w:rsidR="001756C7" w:rsidRPr="007B5630" w:rsidRDefault="001756C7" w:rsidP="00560478">
            <w:pPr>
              <w:pStyle w:val="21NormalerText"/>
              <w:spacing w:after="120"/>
              <w:jc w:val="left"/>
            </w:pPr>
            <w:r w:rsidRPr="007B5630">
              <w:t>Strasse/Nr:</w:t>
            </w:r>
          </w:p>
        </w:tc>
        <w:tc>
          <w:tcPr>
            <w:tcW w:w="2731" w:type="dxa"/>
            <w:gridSpan w:val="2"/>
          </w:tcPr>
          <w:p w:rsidR="001756C7" w:rsidRPr="007B5630" w:rsidRDefault="001756C7" w:rsidP="00560478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  <w:bookmarkEnd w:id="3"/>
          </w:p>
        </w:tc>
        <w:tc>
          <w:tcPr>
            <w:tcW w:w="2059" w:type="dxa"/>
          </w:tcPr>
          <w:p w:rsidR="001756C7" w:rsidRPr="007B5630" w:rsidRDefault="001756C7" w:rsidP="00560478">
            <w:pPr>
              <w:pStyle w:val="21NormalerText"/>
              <w:spacing w:after="120"/>
              <w:jc w:val="left"/>
            </w:pPr>
            <w:r w:rsidRPr="007B5630">
              <w:t>PLZ/Ort:</w:t>
            </w:r>
          </w:p>
        </w:tc>
        <w:tc>
          <w:tcPr>
            <w:tcW w:w="3062" w:type="dxa"/>
          </w:tcPr>
          <w:p w:rsidR="001756C7" w:rsidRPr="007B5630" w:rsidRDefault="001756C7" w:rsidP="00560478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fldChar w:fldCharType="end"/>
            </w:r>
            <w:bookmarkEnd w:id="4"/>
          </w:p>
        </w:tc>
      </w:tr>
      <w:tr w:rsidR="007B5630" w:rsidRPr="007B5630" w:rsidTr="005E21FC">
        <w:tc>
          <w:tcPr>
            <w:tcW w:w="1616" w:type="dxa"/>
          </w:tcPr>
          <w:p w:rsidR="001756C7" w:rsidRPr="007B5630" w:rsidRDefault="001756C7" w:rsidP="00560478">
            <w:pPr>
              <w:pStyle w:val="21NormalerText"/>
              <w:spacing w:after="120"/>
              <w:jc w:val="left"/>
            </w:pPr>
            <w:r w:rsidRPr="007B5630">
              <w:t>Telefon:</w:t>
            </w:r>
          </w:p>
        </w:tc>
        <w:tc>
          <w:tcPr>
            <w:tcW w:w="2731" w:type="dxa"/>
            <w:gridSpan w:val="2"/>
          </w:tcPr>
          <w:p w:rsidR="001756C7" w:rsidRPr="007B5630" w:rsidRDefault="001756C7" w:rsidP="00560478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fldChar w:fldCharType="end"/>
            </w:r>
            <w:bookmarkEnd w:id="5"/>
          </w:p>
        </w:tc>
        <w:tc>
          <w:tcPr>
            <w:tcW w:w="2059" w:type="dxa"/>
          </w:tcPr>
          <w:p w:rsidR="001756C7" w:rsidRPr="007B5630" w:rsidRDefault="001756C7" w:rsidP="00560478">
            <w:pPr>
              <w:pStyle w:val="21NormalerText"/>
              <w:spacing w:after="120"/>
              <w:jc w:val="left"/>
            </w:pPr>
            <w:r w:rsidRPr="007B5630">
              <w:t>E-Mail:</w:t>
            </w:r>
          </w:p>
        </w:tc>
        <w:tc>
          <w:tcPr>
            <w:tcW w:w="3062" w:type="dxa"/>
          </w:tcPr>
          <w:p w:rsidR="001756C7" w:rsidRPr="007B5630" w:rsidRDefault="001756C7" w:rsidP="00560478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fldChar w:fldCharType="end"/>
            </w:r>
            <w:bookmarkEnd w:id="6"/>
          </w:p>
        </w:tc>
      </w:tr>
      <w:tr w:rsidR="00952E07" w:rsidRPr="007B5630" w:rsidTr="005E21FC">
        <w:tc>
          <w:tcPr>
            <w:tcW w:w="4347" w:type="dxa"/>
            <w:gridSpan w:val="3"/>
          </w:tcPr>
          <w:p w:rsidR="00DC2312" w:rsidRDefault="00DC2312" w:rsidP="00210D3F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</w:p>
          <w:p w:rsidR="00952E07" w:rsidRPr="007B5630" w:rsidRDefault="00952E07" w:rsidP="00210D3F">
            <w:pPr>
              <w:pStyle w:val="21NormalerText"/>
              <w:spacing w:after="120"/>
              <w:jc w:val="left"/>
            </w:pPr>
            <w:r>
              <w:rPr>
                <w:b/>
                <w:u w:val="single"/>
              </w:rPr>
              <w:t>Benutzung Manegghuus</w:t>
            </w:r>
          </w:p>
        </w:tc>
        <w:tc>
          <w:tcPr>
            <w:tcW w:w="5121" w:type="dxa"/>
            <w:gridSpan w:val="2"/>
          </w:tcPr>
          <w:p w:rsidR="00952E07" w:rsidRPr="007B5630" w:rsidRDefault="00952E07" w:rsidP="00210D3F">
            <w:pPr>
              <w:pStyle w:val="21NormalerText"/>
              <w:spacing w:after="120"/>
              <w:jc w:val="left"/>
            </w:pPr>
          </w:p>
        </w:tc>
      </w:tr>
      <w:tr w:rsidR="008C3D3A" w:rsidRPr="007B5630" w:rsidTr="005E21FC">
        <w:tc>
          <w:tcPr>
            <w:tcW w:w="3014" w:type="dxa"/>
            <w:gridSpan w:val="2"/>
          </w:tcPr>
          <w:p w:rsidR="008C3D3A" w:rsidRPr="007B5630" w:rsidRDefault="008C3D3A" w:rsidP="008C3D3A">
            <w:pPr>
              <w:pStyle w:val="21NormalerText"/>
              <w:spacing w:after="120"/>
              <w:ind w:right="-820"/>
              <w:jc w:val="left"/>
            </w:pPr>
            <w:r>
              <w:t>Dauer der Miete</w:t>
            </w:r>
            <w:r w:rsidRPr="007B5630">
              <w:t>:</w:t>
            </w:r>
          </w:p>
        </w:tc>
        <w:tc>
          <w:tcPr>
            <w:tcW w:w="6454" w:type="dxa"/>
            <w:gridSpan w:val="3"/>
          </w:tcPr>
          <w:p w:rsidR="008C3D3A" w:rsidRPr="007B5630" w:rsidRDefault="008C3D3A" w:rsidP="00210D3F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fldChar w:fldCharType="end"/>
            </w:r>
          </w:p>
        </w:tc>
      </w:tr>
      <w:tr w:rsidR="008C3D3A" w:rsidRPr="007B5630" w:rsidTr="005E21FC">
        <w:tc>
          <w:tcPr>
            <w:tcW w:w="3014" w:type="dxa"/>
            <w:gridSpan w:val="2"/>
          </w:tcPr>
          <w:p w:rsidR="008C3D3A" w:rsidRPr="007B5630" w:rsidRDefault="008C3D3A" w:rsidP="00210D3F">
            <w:pPr>
              <w:pStyle w:val="21NormalerText"/>
              <w:spacing w:after="120"/>
              <w:ind w:right="-820"/>
              <w:jc w:val="left"/>
            </w:pPr>
            <w:r>
              <w:t>Datum Ausnahmebewilligung</w:t>
            </w:r>
            <w:r w:rsidRPr="007B5630">
              <w:t>:</w:t>
            </w:r>
          </w:p>
        </w:tc>
        <w:tc>
          <w:tcPr>
            <w:tcW w:w="6454" w:type="dxa"/>
            <w:gridSpan w:val="3"/>
          </w:tcPr>
          <w:p w:rsidR="008C3D3A" w:rsidRPr="007B5630" w:rsidRDefault="008C3D3A" w:rsidP="008C3D3A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rPr>
                <w:noProof/>
              </w:rPr>
              <w:t> </w:t>
            </w:r>
            <w:r w:rsidRPr="007B5630">
              <w:fldChar w:fldCharType="end"/>
            </w:r>
          </w:p>
        </w:tc>
      </w:tr>
      <w:tr w:rsidR="00210D3F" w:rsidRPr="00210D3F" w:rsidTr="005E21FC">
        <w:tc>
          <w:tcPr>
            <w:tcW w:w="9468" w:type="dxa"/>
            <w:gridSpan w:val="5"/>
          </w:tcPr>
          <w:p w:rsidR="00DC2312" w:rsidRDefault="00DC2312" w:rsidP="007B5630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</w:p>
          <w:p w:rsidR="001756C7" w:rsidRPr="00210D3F" w:rsidRDefault="001756C7" w:rsidP="007B5630">
            <w:pPr>
              <w:pStyle w:val="21NormalerText"/>
              <w:spacing w:after="120"/>
              <w:jc w:val="left"/>
              <w:rPr>
                <w:b/>
                <w:i/>
                <w:u w:val="single"/>
              </w:rPr>
            </w:pPr>
            <w:r w:rsidRPr="00210D3F">
              <w:rPr>
                <w:b/>
                <w:u w:val="single"/>
              </w:rPr>
              <w:t xml:space="preserve">Fahrzeug </w:t>
            </w:r>
            <w:r w:rsidR="007B5630" w:rsidRPr="00210D3F">
              <w:rPr>
                <w:b/>
                <w:u w:val="single"/>
              </w:rPr>
              <w:t>1</w:t>
            </w:r>
            <w:r w:rsidR="00210D3F">
              <w:rPr>
                <w:b/>
                <w:u w:val="single"/>
              </w:rPr>
              <w:t xml:space="preserve"> / Halterangaben</w:t>
            </w:r>
          </w:p>
        </w:tc>
      </w:tr>
      <w:tr w:rsidR="007B5630" w:rsidRPr="007B5630" w:rsidTr="005E21FC">
        <w:tc>
          <w:tcPr>
            <w:tcW w:w="1616" w:type="dxa"/>
          </w:tcPr>
          <w:p w:rsidR="007B5630" w:rsidRPr="007B5630" w:rsidRDefault="007B5630" w:rsidP="00847F4F">
            <w:pPr>
              <w:pStyle w:val="21NormalerText"/>
              <w:spacing w:after="120"/>
              <w:jc w:val="left"/>
            </w:pPr>
            <w:r w:rsidRPr="007B5630">
              <w:t>Nachname:</w:t>
            </w:r>
          </w:p>
        </w:tc>
        <w:tc>
          <w:tcPr>
            <w:tcW w:w="2731" w:type="dxa"/>
            <w:gridSpan w:val="2"/>
          </w:tcPr>
          <w:p w:rsidR="007B5630" w:rsidRPr="007B5630" w:rsidRDefault="007B5630" w:rsidP="00210D3F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  <w:tc>
          <w:tcPr>
            <w:tcW w:w="2059" w:type="dxa"/>
          </w:tcPr>
          <w:p w:rsidR="007B5630" w:rsidRPr="007B5630" w:rsidRDefault="007B5630" w:rsidP="007B5630">
            <w:pPr>
              <w:pStyle w:val="21NormalerText"/>
              <w:spacing w:after="120"/>
              <w:jc w:val="left"/>
            </w:pPr>
            <w:r w:rsidRPr="007B5630">
              <w:t>Vorname:</w:t>
            </w:r>
          </w:p>
        </w:tc>
        <w:tc>
          <w:tcPr>
            <w:tcW w:w="3062" w:type="dxa"/>
          </w:tcPr>
          <w:p w:rsidR="007B5630" w:rsidRPr="007B5630" w:rsidRDefault="007B5630" w:rsidP="007B5630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</w:tr>
      <w:tr w:rsidR="007B5630" w:rsidRPr="007B5630" w:rsidTr="005E21FC">
        <w:tc>
          <w:tcPr>
            <w:tcW w:w="1616" w:type="dxa"/>
          </w:tcPr>
          <w:p w:rsidR="007B5630" w:rsidRPr="007B5630" w:rsidRDefault="007B5630" w:rsidP="007B5630">
            <w:pPr>
              <w:pStyle w:val="21NormalerText"/>
              <w:spacing w:after="120"/>
              <w:jc w:val="left"/>
            </w:pPr>
            <w:r w:rsidRPr="007B5630">
              <w:t>Strasse/Nr:</w:t>
            </w:r>
          </w:p>
        </w:tc>
        <w:tc>
          <w:tcPr>
            <w:tcW w:w="2731" w:type="dxa"/>
            <w:gridSpan w:val="2"/>
          </w:tcPr>
          <w:p w:rsidR="007B5630" w:rsidRPr="007B5630" w:rsidRDefault="007B5630" w:rsidP="007B5630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  <w:tc>
          <w:tcPr>
            <w:tcW w:w="2059" w:type="dxa"/>
          </w:tcPr>
          <w:p w:rsidR="007B5630" w:rsidRPr="007B5630" w:rsidRDefault="007B5630" w:rsidP="007B5630">
            <w:pPr>
              <w:pStyle w:val="21NormalerText"/>
              <w:spacing w:after="120"/>
              <w:jc w:val="left"/>
            </w:pPr>
            <w:r w:rsidRPr="007B5630">
              <w:t>PLZ/Ort:</w:t>
            </w:r>
          </w:p>
        </w:tc>
        <w:tc>
          <w:tcPr>
            <w:tcW w:w="3062" w:type="dxa"/>
          </w:tcPr>
          <w:p w:rsidR="007B5630" w:rsidRPr="007B5630" w:rsidRDefault="007B5630" w:rsidP="007B5630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</w:tr>
      <w:tr w:rsidR="004B790A" w:rsidRPr="007B5630" w:rsidTr="005E21FC">
        <w:tc>
          <w:tcPr>
            <w:tcW w:w="1616" w:type="dxa"/>
          </w:tcPr>
          <w:p w:rsidR="004B790A" w:rsidRPr="007B5630" w:rsidRDefault="004B790A" w:rsidP="004B790A">
            <w:pPr>
              <w:pStyle w:val="21NormalerText"/>
              <w:spacing w:after="120"/>
              <w:jc w:val="left"/>
            </w:pPr>
            <w:r w:rsidRPr="007B5630">
              <w:t>Telefon:</w:t>
            </w:r>
          </w:p>
        </w:tc>
        <w:tc>
          <w:tcPr>
            <w:tcW w:w="2731" w:type="dxa"/>
            <w:gridSpan w:val="2"/>
          </w:tcPr>
          <w:p w:rsidR="004B790A" w:rsidRPr="007B5630" w:rsidRDefault="004B790A" w:rsidP="004B790A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  <w:tc>
          <w:tcPr>
            <w:tcW w:w="2059" w:type="dxa"/>
          </w:tcPr>
          <w:p w:rsidR="004B790A" w:rsidRPr="007B5630" w:rsidRDefault="004B790A" w:rsidP="004B790A">
            <w:pPr>
              <w:pStyle w:val="21NormalerText"/>
              <w:spacing w:after="120"/>
              <w:jc w:val="left"/>
            </w:pPr>
            <w:r w:rsidRPr="007B5630">
              <w:t>E-Mail:</w:t>
            </w:r>
          </w:p>
        </w:tc>
        <w:tc>
          <w:tcPr>
            <w:tcW w:w="3062" w:type="dxa"/>
          </w:tcPr>
          <w:p w:rsidR="004B790A" w:rsidRPr="007B5630" w:rsidRDefault="004B790A" w:rsidP="004B790A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</w:tr>
      <w:tr w:rsidR="004B790A" w:rsidRPr="007B5630" w:rsidTr="005E21FC">
        <w:tc>
          <w:tcPr>
            <w:tcW w:w="1616" w:type="dxa"/>
          </w:tcPr>
          <w:p w:rsidR="004B790A" w:rsidRPr="007B5630" w:rsidRDefault="004B790A" w:rsidP="004B790A">
            <w:pPr>
              <w:pStyle w:val="21NormalerText"/>
              <w:spacing w:after="120"/>
              <w:jc w:val="left"/>
            </w:pPr>
            <w:r w:rsidRPr="00647B45">
              <w:rPr>
                <w:b/>
              </w:rPr>
              <w:t>Kontrollschild</w:t>
            </w:r>
            <w:r w:rsidRPr="007B5630">
              <w:t>:</w:t>
            </w:r>
          </w:p>
        </w:tc>
        <w:tc>
          <w:tcPr>
            <w:tcW w:w="2731" w:type="dxa"/>
            <w:gridSpan w:val="2"/>
          </w:tcPr>
          <w:p w:rsidR="004B790A" w:rsidRPr="007B5630" w:rsidRDefault="004B790A" w:rsidP="004B790A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  <w:tc>
          <w:tcPr>
            <w:tcW w:w="2059" w:type="dxa"/>
          </w:tcPr>
          <w:p w:rsidR="004B790A" w:rsidRPr="007B5630" w:rsidRDefault="004B790A" w:rsidP="004B790A">
            <w:pPr>
              <w:pStyle w:val="21NormalerText"/>
              <w:spacing w:after="120"/>
              <w:jc w:val="left"/>
            </w:pPr>
            <w:r>
              <w:t>Fahrzeugmarke</w:t>
            </w:r>
            <w:r w:rsidRPr="007B5630">
              <w:t>:</w:t>
            </w:r>
          </w:p>
        </w:tc>
        <w:tc>
          <w:tcPr>
            <w:tcW w:w="3062" w:type="dxa"/>
          </w:tcPr>
          <w:p w:rsidR="004B790A" w:rsidRPr="007B5630" w:rsidRDefault="004B790A" w:rsidP="004B790A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</w:tr>
      <w:tr w:rsidR="007B5630" w:rsidRPr="007B5630" w:rsidTr="005E21FC">
        <w:tc>
          <w:tcPr>
            <w:tcW w:w="1616" w:type="dxa"/>
          </w:tcPr>
          <w:p w:rsidR="007B5630" w:rsidRPr="007B5630" w:rsidRDefault="004B790A" w:rsidP="007B5630">
            <w:pPr>
              <w:pStyle w:val="21NormalerText"/>
              <w:spacing w:after="120"/>
              <w:jc w:val="left"/>
            </w:pPr>
            <w:r>
              <w:t>Fahrzeugfarbe</w:t>
            </w:r>
            <w:r w:rsidR="007B5630" w:rsidRPr="007B5630">
              <w:t>:</w:t>
            </w:r>
          </w:p>
        </w:tc>
        <w:tc>
          <w:tcPr>
            <w:tcW w:w="2731" w:type="dxa"/>
            <w:gridSpan w:val="2"/>
          </w:tcPr>
          <w:p w:rsidR="007B5630" w:rsidRPr="007B5630" w:rsidRDefault="007B5630" w:rsidP="007B5630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  <w:tc>
          <w:tcPr>
            <w:tcW w:w="2059" w:type="dxa"/>
          </w:tcPr>
          <w:p w:rsidR="007B5630" w:rsidRPr="007B5630" w:rsidRDefault="004B790A" w:rsidP="007B5630">
            <w:pPr>
              <w:pStyle w:val="21NormalerText"/>
              <w:spacing w:after="120"/>
              <w:jc w:val="left"/>
            </w:pPr>
            <w:r>
              <w:t>Fahrzeugtyp</w:t>
            </w:r>
            <w:r w:rsidR="007B5630" w:rsidRPr="007B5630">
              <w:t>:</w:t>
            </w:r>
          </w:p>
        </w:tc>
        <w:tc>
          <w:tcPr>
            <w:tcW w:w="3062" w:type="dxa"/>
          </w:tcPr>
          <w:p w:rsidR="007B5630" w:rsidRPr="007B5630" w:rsidRDefault="007B5630" w:rsidP="007B5630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</w:tr>
      <w:tr w:rsidR="00647B45" w:rsidRPr="00210D3F" w:rsidTr="005E21FC">
        <w:tc>
          <w:tcPr>
            <w:tcW w:w="9468" w:type="dxa"/>
            <w:gridSpan w:val="5"/>
          </w:tcPr>
          <w:p w:rsidR="00647B45" w:rsidRDefault="00647B45" w:rsidP="009F6B4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</w:p>
          <w:p w:rsidR="00647B45" w:rsidRPr="00210D3F" w:rsidRDefault="00647B45" w:rsidP="00647B45">
            <w:pPr>
              <w:pStyle w:val="21NormalerText"/>
              <w:spacing w:after="120"/>
              <w:jc w:val="left"/>
              <w:rPr>
                <w:b/>
                <w:i/>
                <w:u w:val="single"/>
              </w:rPr>
            </w:pPr>
            <w:r w:rsidRPr="00210D3F">
              <w:rPr>
                <w:b/>
                <w:u w:val="single"/>
              </w:rPr>
              <w:t xml:space="preserve">Fahrzeug </w:t>
            </w:r>
            <w:r>
              <w:rPr>
                <w:b/>
                <w:u w:val="single"/>
              </w:rPr>
              <w:t>2 / Halterangaben</w:t>
            </w:r>
          </w:p>
        </w:tc>
      </w:tr>
      <w:tr w:rsidR="00647B45" w:rsidRPr="007B5630" w:rsidTr="005E21FC">
        <w:tc>
          <w:tcPr>
            <w:tcW w:w="1616" w:type="dxa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t>Nachname:</w:t>
            </w:r>
          </w:p>
        </w:tc>
        <w:tc>
          <w:tcPr>
            <w:tcW w:w="2731" w:type="dxa"/>
            <w:gridSpan w:val="2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  <w:tc>
          <w:tcPr>
            <w:tcW w:w="2059" w:type="dxa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t>Vorname:</w:t>
            </w:r>
          </w:p>
        </w:tc>
        <w:tc>
          <w:tcPr>
            <w:tcW w:w="3062" w:type="dxa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</w:tr>
      <w:tr w:rsidR="00647B45" w:rsidRPr="007B5630" w:rsidTr="005E21FC">
        <w:tc>
          <w:tcPr>
            <w:tcW w:w="1616" w:type="dxa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t>Strasse/Nr:</w:t>
            </w:r>
          </w:p>
        </w:tc>
        <w:tc>
          <w:tcPr>
            <w:tcW w:w="2731" w:type="dxa"/>
            <w:gridSpan w:val="2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  <w:tc>
          <w:tcPr>
            <w:tcW w:w="2059" w:type="dxa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t>PLZ/Ort:</w:t>
            </w:r>
          </w:p>
        </w:tc>
        <w:tc>
          <w:tcPr>
            <w:tcW w:w="3062" w:type="dxa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</w:tr>
      <w:tr w:rsidR="00647B45" w:rsidRPr="007B5630" w:rsidTr="005E21FC">
        <w:tc>
          <w:tcPr>
            <w:tcW w:w="1616" w:type="dxa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t>Telefon:</w:t>
            </w:r>
          </w:p>
        </w:tc>
        <w:tc>
          <w:tcPr>
            <w:tcW w:w="2731" w:type="dxa"/>
            <w:gridSpan w:val="2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  <w:tc>
          <w:tcPr>
            <w:tcW w:w="2059" w:type="dxa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t>E-Mail:</w:t>
            </w:r>
          </w:p>
        </w:tc>
        <w:tc>
          <w:tcPr>
            <w:tcW w:w="3062" w:type="dxa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</w:tr>
      <w:tr w:rsidR="00647B45" w:rsidRPr="007B5630" w:rsidTr="005E21FC">
        <w:tc>
          <w:tcPr>
            <w:tcW w:w="1616" w:type="dxa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647B45">
              <w:rPr>
                <w:b/>
              </w:rPr>
              <w:t>Kontrollschild</w:t>
            </w:r>
            <w:r w:rsidRPr="007B5630">
              <w:t>:</w:t>
            </w:r>
          </w:p>
        </w:tc>
        <w:tc>
          <w:tcPr>
            <w:tcW w:w="2731" w:type="dxa"/>
            <w:gridSpan w:val="2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  <w:tc>
          <w:tcPr>
            <w:tcW w:w="2059" w:type="dxa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>
              <w:t>Fahrzeugmarke</w:t>
            </w:r>
            <w:r w:rsidRPr="007B5630">
              <w:t>:</w:t>
            </w:r>
          </w:p>
        </w:tc>
        <w:tc>
          <w:tcPr>
            <w:tcW w:w="3062" w:type="dxa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</w:tr>
      <w:tr w:rsidR="00647B45" w:rsidRPr="007B5630" w:rsidTr="005E21FC">
        <w:tc>
          <w:tcPr>
            <w:tcW w:w="1616" w:type="dxa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>
              <w:t>Fahrzeugfarbe</w:t>
            </w:r>
            <w:r w:rsidRPr="007B5630">
              <w:t>:</w:t>
            </w:r>
          </w:p>
        </w:tc>
        <w:tc>
          <w:tcPr>
            <w:tcW w:w="2731" w:type="dxa"/>
            <w:gridSpan w:val="2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  <w:tc>
          <w:tcPr>
            <w:tcW w:w="2059" w:type="dxa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>
              <w:t>Fahrzeugtyp</w:t>
            </w:r>
            <w:r w:rsidRPr="007B5630">
              <w:t>:</w:t>
            </w:r>
          </w:p>
        </w:tc>
        <w:tc>
          <w:tcPr>
            <w:tcW w:w="3062" w:type="dxa"/>
          </w:tcPr>
          <w:p w:rsidR="00647B45" w:rsidRPr="007B5630" w:rsidRDefault="00647B45" w:rsidP="009F6B44">
            <w:pPr>
              <w:pStyle w:val="21NormalerText"/>
              <w:spacing w:after="120"/>
              <w:jc w:val="left"/>
            </w:pPr>
            <w:r w:rsidRPr="007B563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B5630">
              <w:instrText xml:space="preserve"> FORMTEXT </w:instrText>
            </w:r>
            <w:r w:rsidRPr="007B5630">
              <w:fldChar w:fldCharType="separate"/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t> </w:t>
            </w:r>
            <w:r w:rsidRPr="007B5630">
              <w:fldChar w:fldCharType="end"/>
            </w:r>
          </w:p>
        </w:tc>
      </w:tr>
    </w:tbl>
    <w:p w:rsidR="00DC2312" w:rsidRDefault="00DC2312" w:rsidP="001756C7">
      <w:pPr>
        <w:pStyle w:val="21NormalerText"/>
        <w:jc w:val="left"/>
      </w:pPr>
    </w:p>
    <w:p w:rsidR="001756C7" w:rsidRDefault="001756C7" w:rsidP="001756C7">
      <w:pPr>
        <w:pStyle w:val="21NormalerText"/>
        <w:jc w:val="left"/>
      </w:pPr>
    </w:p>
    <w:p w:rsidR="00634845" w:rsidRPr="00560478" w:rsidRDefault="00634845" w:rsidP="001756C7">
      <w:pPr>
        <w:pStyle w:val="21NormalerText"/>
        <w:jc w:val="left"/>
      </w:pPr>
    </w:p>
    <w:p w:rsidR="001756C7" w:rsidRPr="00560478" w:rsidRDefault="00352531" w:rsidP="00352531">
      <w:pPr>
        <w:pStyle w:val="21NormalerText"/>
        <w:tabs>
          <w:tab w:val="left" w:pos="1701"/>
          <w:tab w:val="left" w:pos="4395"/>
        </w:tabs>
        <w:jc w:val="left"/>
      </w:pPr>
      <w:r>
        <w:t>Ort und Datum:</w:t>
      </w:r>
      <w:r w:rsidR="00F500ED">
        <w:tab/>
      </w:r>
      <w:r w:rsidR="001756C7" w:rsidRPr="00560478">
        <w:fldChar w:fldCharType="begin">
          <w:ffData>
            <w:name w:val="Text10"/>
            <w:enabled/>
            <w:calcOnExit w:val="0"/>
            <w:textInput/>
          </w:ffData>
        </w:fldChar>
      </w:r>
      <w:r w:rsidR="001756C7" w:rsidRPr="00560478">
        <w:instrText xml:space="preserve"> FORMTEXT </w:instrText>
      </w:r>
      <w:r w:rsidR="001756C7" w:rsidRPr="00560478">
        <w:fldChar w:fldCharType="separate"/>
      </w:r>
      <w:r w:rsidR="001756C7" w:rsidRPr="00560478">
        <w:t> </w:t>
      </w:r>
      <w:r w:rsidR="001756C7" w:rsidRPr="00560478">
        <w:t> </w:t>
      </w:r>
      <w:r w:rsidR="001756C7" w:rsidRPr="00560478">
        <w:t> </w:t>
      </w:r>
      <w:r w:rsidR="001756C7" w:rsidRPr="00560478">
        <w:t> </w:t>
      </w:r>
      <w:r w:rsidR="001756C7" w:rsidRPr="00560478">
        <w:t> </w:t>
      </w:r>
      <w:r w:rsidR="001756C7" w:rsidRPr="00560478">
        <w:fldChar w:fldCharType="end"/>
      </w:r>
      <w:r w:rsidR="001756C7" w:rsidRPr="00560478">
        <w:tab/>
        <w:t xml:space="preserve">Unterschrift: </w:t>
      </w:r>
      <w:r w:rsidR="00634845">
        <w:t>……………………………………………</w:t>
      </w:r>
    </w:p>
    <w:sectPr w:rsidR="001756C7" w:rsidRPr="00560478" w:rsidSect="00A57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0A" w:rsidRDefault="004B790A">
      <w:r>
        <w:separator/>
      </w:r>
    </w:p>
  </w:endnote>
  <w:endnote w:type="continuationSeparator" w:id="0">
    <w:p w:rsidR="004B790A" w:rsidRDefault="004B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E" w:rsidRDefault="00912D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E" w:rsidRDefault="00912D0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0A" w:rsidRDefault="004B790A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64455F43" wp14:editId="54647D22">
          <wp:simplePos x="0" y="0"/>
          <wp:positionH relativeFrom="column">
            <wp:posOffset>-963295</wp:posOffset>
          </wp:positionH>
          <wp:positionV relativeFrom="paragraph">
            <wp:posOffset>-474345</wp:posOffset>
          </wp:positionV>
          <wp:extent cx="7560945" cy="1143000"/>
          <wp:effectExtent l="0" t="0" r="0" b="0"/>
          <wp:wrapTight wrapText="bothSides">
            <wp:wrapPolygon edited="0">
              <wp:start x="0" y="0"/>
              <wp:lineTo x="0" y="21240"/>
              <wp:lineTo x="21551" y="21240"/>
              <wp:lineTo x="21551" y="0"/>
              <wp:lineTo x="0" y="0"/>
            </wp:wrapPolygon>
          </wp:wrapTight>
          <wp:docPr id="4" name="Bild 4" descr="Array:Nadja:Hedingen, Logodesign:Datenausgang:Hedingen_Brieffuss_Gemeinde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ray:Nadja:Hedingen, Logodesign:Datenausgang:Hedingen_Brieffuss_Gemeinde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0A" w:rsidRDefault="004B790A">
      <w:r>
        <w:separator/>
      </w:r>
    </w:p>
  </w:footnote>
  <w:footnote w:type="continuationSeparator" w:id="0">
    <w:p w:rsidR="004B790A" w:rsidRDefault="004B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E" w:rsidRDefault="00912D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0A" w:rsidRPr="000C1A93" w:rsidRDefault="004B790A" w:rsidP="007C7E50">
    <w:pPr>
      <w:pStyle w:val="Kopfzeile"/>
      <w:tabs>
        <w:tab w:val="clear" w:pos="4703"/>
        <w:tab w:val="clear" w:pos="9406"/>
        <w:tab w:val="center" w:pos="4536"/>
        <w:tab w:val="right" w:pos="9072"/>
      </w:tabs>
      <w:ind w:left="-567"/>
      <w:rPr>
        <w:rFonts w:cs="Arial"/>
        <w:szCs w:val="18"/>
      </w:rPr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7DD9E36D" wp14:editId="2AF6BBB8">
          <wp:simplePos x="0" y="0"/>
          <wp:positionH relativeFrom="column">
            <wp:posOffset>-356235</wp:posOffset>
          </wp:positionH>
          <wp:positionV relativeFrom="paragraph">
            <wp:posOffset>-10795</wp:posOffset>
          </wp:positionV>
          <wp:extent cx="1438275" cy="352425"/>
          <wp:effectExtent l="0" t="0" r="0" b="0"/>
          <wp:wrapSquare wrapText="bothSides"/>
          <wp:docPr id="5" name="Bild 5" descr="LG_Hedingen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G_Hedingen_s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Pr="000C1A93">
      <w:rPr>
        <w:rFonts w:cs="Arial"/>
        <w:szCs w:val="18"/>
      </w:rPr>
      <w:t xml:space="preserve">Seite </w:t>
    </w:r>
    <w:r w:rsidRPr="000C1A93">
      <w:rPr>
        <w:rStyle w:val="Seitenzahl"/>
        <w:rFonts w:cs="Arial"/>
        <w:szCs w:val="18"/>
      </w:rPr>
      <w:fldChar w:fldCharType="begin"/>
    </w:r>
    <w:r w:rsidRPr="000C1A93">
      <w:rPr>
        <w:rStyle w:val="Seitenzahl"/>
        <w:rFonts w:cs="Arial"/>
        <w:szCs w:val="18"/>
      </w:rPr>
      <w:instrText xml:space="preserve"> PAGE </w:instrText>
    </w:r>
    <w:r w:rsidRPr="000C1A93">
      <w:rPr>
        <w:rStyle w:val="Seitenzahl"/>
        <w:rFonts w:cs="Arial"/>
        <w:szCs w:val="18"/>
      </w:rPr>
      <w:fldChar w:fldCharType="separate"/>
    </w:r>
    <w:r w:rsidR="00647B45">
      <w:rPr>
        <w:rStyle w:val="Seitenzahl"/>
        <w:rFonts w:cs="Arial"/>
        <w:noProof/>
        <w:szCs w:val="18"/>
      </w:rPr>
      <w:t>2</w:t>
    </w:r>
    <w:r w:rsidRPr="000C1A93">
      <w:rPr>
        <w:rStyle w:val="Seitenzahl"/>
        <w:rFonts w:cs="Arial"/>
        <w:szCs w:val="18"/>
      </w:rPr>
      <w:fldChar w:fldCharType="end"/>
    </w:r>
    <w:r w:rsidRPr="000C1A93">
      <w:rPr>
        <w:rStyle w:val="Seitenzahl"/>
        <w:rFonts w:cs="Arial"/>
        <w:szCs w:val="18"/>
      </w:rPr>
      <w:t xml:space="preserve"> </w:t>
    </w:r>
    <w:r>
      <w:rPr>
        <w:rStyle w:val="Seitenzahl"/>
        <w:rFonts w:cs="Arial"/>
        <w:szCs w:val="18"/>
      </w:rPr>
      <w:t>/</w:t>
    </w:r>
    <w:r w:rsidRPr="000C1A93">
      <w:rPr>
        <w:rStyle w:val="Seitenzahl"/>
        <w:rFonts w:cs="Arial"/>
        <w:szCs w:val="18"/>
      </w:rPr>
      <w:t xml:space="preserve"> </w:t>
    </w:r>
    <w:r w:rsidRPr="000C1A93">
      <w:rPr>
        <w:rStyle w:val="Seitenzahl"/>
        <w:rFonts w:cs="Arial"/>
        <w:szCs w:val="18"/>
      </w:rPr>
      <w:fldChar w:fldCharType="begin"/>
    </w:r>
    <w:r w:rsidRPr="000C1A93">
      <w:rPr>
        <w:rStyle w:val="Seitenzahl"/>
        <w:rFonts w:cs="Arial"/>
        <w:szCs w:val="18"/>
      </w:rPr>
      <w:instrText xml:space="preserve"> NUMPAGES </w:instrText>
    </w:r>
    <w:r w:rsidRPr="000C1A93">
      <w:rPr>
        <w:rStyle w:val="Seitenzahl"/>
        <w:rFonts w:cs="Arial"/>
        <w:szCs w:val="18"/>
      </w:rPr>
      <w:fldChar w:fldCharType="separate"/>
    </w:r>
    <w:r w:rsidR="00FB1982">
      <w:rPr>
        <w:rStyle w:val="Seitenzahl"/>
        <w:rFonts w:cs="Arial"/>
        <w:noProof/>
        <w:szCs w:val="18"/>
      </w:rPr>
      <w:t>1</w:t>
    </w:r>
    <w:r w:rsidRPr="000C1A93">
      <w:rPr>
        <w:rStyle w:val="Seitenzahl"/>
        <w:rFonts w:cs="Arial"/>
        <w:szCs w:val="18"/>
      </w:rPr>
      <w:fldChar w:fldCharType="end"/>
    </w:r>
  </w:p>
  <w:p w:rsidR="004B790A" w:rsidRDefault="004B79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E" w:rsidRDefault="00912D0E" w:rsidP="00912D0E">
    <w:pPr>
      <w:jc w:val="right"/>
      <w:rPr>
        <w:rFonts w:cs="Arial"/>
        <w:b/>
        <w:szCs w:val="18"/>
      </w:rPr>
    </w:pPr>
    <w:r>
      <w:rPr>
        <w:noProof/>
        <w:lang w:eastAsia="de-CH"/>
      </w:rPr>
      <w:drawing>
        <wp:anchor distT="0" distB="0" distL="114300" distR="114300" simplePos="0" relativeHeight="251660800" behindDoc="1" locked="0" layoutInCell="1" allowOverlap="1" wp14:anchorId="568C43B4" wp14:editId="5E0E43A1">
          <wp:simplePos x="0" y="0"/>
          <wp:positionH relativeFrom="column">
            <wp:posOffset>-900430</wp:posOffset>
          </wp:positionH>
          <wp:positionV relativeFrom="paragraph">
            <wp:posOffset>-469265</wp:posOffset>
          </wp:positionV>
          <wp:extent cx="2905125" cy="1076325"/>
          <wp:effectExtent l="0" t="0" r="9525" b="9525"/>
          <wp:wrapTight wrapText="bothSides">
            <wp:wrapPolygon edited="0">
              <wp:start x="0" y="0"/>
              <wp:lineTo x="0" y="21409"/>
              <wp:lineTo x="21529" y="21409"/>
              <wp:lineTo x="21529" y="0"/>
              <wp:lineTo x="0" y="0"/>
            </wp:wrapPolygon>
          </wp:wrapTight>
          <wp:docPr id="1" name="Grafik 1" descr="Array:Nadja:Hedingen, Logodesign:Datenausgang:Hedingen_Briefkopf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rray:Nadja:Hedingen, Logodesign:Datenausgang:Hedingen_Briefkopf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459"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18"/>
      </w:rPr>
      <w:t>Bau und Sicherheit</w:t>
    </w:r>
  </w:p>
  <w:p w:rsidR="00912D0E" w:rsidRDefault="00912D0E" w:rsidP="00912D0E">
    <w:pPr>
      <w:jc w:val="right"/>
      <w:rPr>
        <w:rFonts w:cs="Arial"/>
        <w:szCs w:val="18"/>
      </w:rPr>
    </w:pPr>
    <w:r>
      <w:t>sicherheit@hedingen.ch</w:t>
    </w:r>
  </w:p>
  <w:p w:rsidR="00912D0E" w:rsidRDefault="00912D0E" w:rsidP="00912D0E">
    <w:pPr>
      <w:jc w:val="right"/>
      <w:rPr>
        <w:rFonts w:cs="Arial"/>
        <w:szCs w:val="18"/>
      </w:rPr>
    </w:pPr>
    <w:r>
      <w:rPr>
        <w:rFonts w:cs="Arial"/>
        <w:szCs w:val="18"/>
      </w:rPr>
      <w:t>Tel. 044 762 25 64</w:t>
    </w:r>
  </w:p>
  <w:p w:rsidR="004B790A" w:rsidRDefault="004B790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DE"/>
    <w:multiLevelType w:val="multilevel"/>
    <w:tmpl w:val="B90CAA1A"/>
    <w:numStyleLink w:val="05AufzhungPunkt"/>
  </w:abstractNum>
  <w:abstractNum w:abstractNumId="1">
    <w:nsid w:val="0A2B31BE"/>
    <w:multiLevelType w:val="multilevel"/>
    <w:tmpl w:val="B90CAA1A"/>
    <w:numStyleLink w:val="05AufzhungPunkt"/>
  </w:abstractNum>
  <w:abstractNum w:abstractNumId="2">
    <w:nsid w:val="0C3B7189"/>
    <w:multiLevelType w:val="multilevel"/>
    <w:tmpl w:val="14EC0B18"/>
    <w:styleLink w:val="06AufzhlungHuschen"/>
    <w:lvl w:ilvl="0"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77E1F"/>
    <w:multiLevelType w:val="multilevel"/>
    <w:tmpl w:val="B90CAA1A"/>
    <w:styleLink w:val="05AufzhungPunk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23A25"/>
    <w:multiLevelType w:val="multilevel"/>
    <w:tmpl w:val="14EC0B18"/>
    <w:numStyleLink w:val="06AufzhlungHuschen"/>
  </w:abstractNum>
  <w:abstractNum w:abstractNumId="5">
    <w:nsid w:val="2812038D"/>
    <w:multiLevelType w:val="multilevel"/>
    <w:tmpl w:val="AE7C7E7A"/>
    <w:lvl w:ilvl="0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21A6F"/>
    <w:multiLevelType w:val="hybridMultilevel"/>
    <w:tmpl w:val="AE7C7E7A"/>
    <w:lvl w:ilvl="0" w:tplc="266679AA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73ED0"/>
    <w:multiLevelType w:val="multilevel"/>
    <w:tmpl w:val="B9242D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909B9"/>
    <w:multiLevelType w:val="hybridMultilevel"/>
    <w:tmpl w:val="651C78B4"/>
    <w:lvl w:ilvl="0" w:tplc="7F86D58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0E19FE"/>
    <w:multiLevelType w:val="hybridMultilevel"/>
    <w:tmpl w:val="93D26A42"/>
    <w:lvl w:ilvl="0" w:tplc="B07047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77DDD"/>
    <w:multiLevelType w:val="hybridMultilevel"/>
    <w:tmpl w:val="A3D802B4"/>
    <w:lvl w:ilvl="0" w:tplc="3E5A942C">
      <w:start w:val="1"/>
      <w:numFmt w:val="bullet"/>
      <w:pStyle w:val="TextAufzhlung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10933"/>
    <w:multiLevelType w:val="hybridMultilevel"/>
    <w:tmpl w:val="B9242D6C"/>
    <w:lvl w:ilvl="0" w:tplc="5812FD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F8"/>
    <w:rsid w:val="00003C8F"/>
    <w:rsid w:val="00007071"/>
    <w:rsid w:val="0002799F"/>
    <w:rsid w:val="0009493E"/>
    <w:rsid w:val="000C1A93"/>
    <w:rsid w:val="000F44FA"/>
    <w:rsid w:val="000F6386"/>
    <w:rsid w:val="00100FCF"/>
    <w:rsid w:val="00120F65"/>
    <w:rsid w:val="001375DA"/>
    <w:rsid w:val="001756C7"/>
    <w:rsid w:val="00196F1E"/>
    <w:rsid w:val="001B1A5F"/>
    <w:rsid w:val="001C717F"/>
    <w:rsid w:val="001D5282"/>
    <w:rsid w:val="001D6EA6"/>
    <w:rsid w:val="001F15F8"/>
    <w:rsid w:val="00201EEA"/>
    <w:rsid w:val="00210D3F"/>
    <w:rsid w:val="00252EEA"/>
    <w:rsid w:val="0026537B"/>
    <w:rsid w:val="002828DF"/>
    <w:rsid w:val="0029534A"/>
    <w:rsid w:val="002B0DDB"/>
    <w:rsid w:val="002F1AA0"/>
    <w:rsid w:val="00315C7F"/>
    <w:rsid w:val="00323415"/>
    <w:rsid w:val="00332C3F"/>
    <w:rsid w:val="00341458"/>
    <w:rsid w:val="00352531"/>
    <w:rsid w:val="003B0695"/>
    <w:rsid w:val="003B6A67"/>
    <w:rsid w:val="003C6297"/>
    <w:rsid w:val="003C6676"/>
    <w:rsid w:val="003C6FE4"/>
    <w:rsid w:val="003E5E02"/>
    <w:rsid w:val="00405DD8"/>
    <w:rsid w:val="00447338"/>
    <w:rsid w:val="004B790A"/>
    <w:rsid w:val="004E0FFD"/>
    <w:rsid w:val="004F0974"/>
    <w:rsid w:val="00506A99"/>
    <w:rsid w:val="00523DC8"/>
    <w:rsid w:val="00540AF1"/>
    <w:rsid w:val="00552FBE"/>
    <w:rsid w:val="00555822"/>
    <w:rsid w:val="00560478"/>
    <w:rsid w:val="005D780F"/>
    <w:rsid w:val="005E21FC"/>
    <w:rsid w:val="006255FD"/>
    <w:rsid w:val="00634845"/>
    <w:rsid w:val="00640118"/>
    <w:rsid w:val="00647B45"/>
    <w:rsid w:val="006672B3"/>
    <w:rsid w:val="006A4E28"/>
    <w:rsid w:val="006F697A"/>
    <w:rsid w:val="007020BA"/>
    <w:rsid w:val="00705A16"/>
    <w:rsid w:val="00722FEB"/>
    <w:rsid w:val="00761F24"/>
    <w:rsid w:val="0079099A"/>
    <w:rsid w:val="007B5630"/>
    <w:rsid w:val="007C7E50"/>
    <w:rsid w:val="007E0439"/>
    <w:rsid w:val="007F6998"/>
    <w:rsid w:val="00847F4F"/>
    <w:rsid w:val="008532B7"/>
    <w:rsid w:val="00854DEC"/>
    <w:rsid w:val="00860531"/>
    <w:rsid w:val="0086517E"/>
    <w:rsid w:val="008727A5"/>
    <w:rsid w:val="00872906"/>
    <w:rsid w:val="00882C83"/>
    <w:rsid w:val="008C3D3A"/>
    <w:rsid w:val="008D75D9"/>
    <w:rsid w:val="008F6BC1"/>
    <w:rsid w:val="00912D0E"/>
    <w:rsid w:val="00952E07"/>
    <w:rsid w:val="00956969"/>
    <w:rsid w:val="009840F0"/>
    <w:rsid w:val="0099360F"/>
    <w:rsid w:val="009963EE"/>
    <w:rsid w:val="009C2FBC"/>
    <w:rsid w:val="00A12B61"/>
    <w:rsid w:val="00A57320"/>
    <w:rsid w:val="00A81729"/>
    <w:rsid w:val="00A8211F"/>
    <w:rsid w:val="00AC3D61"/>
    <w:rsid w:val="00AE5EFE"/>
    <w:rsid w:val="00AE65A0"/>
    <w:rsid w:val="00B04011"/>
    <w:rsid w:val="00B62936"/>
    <w:rsid w:val="00B63589"/>
    <w:rsid w:val="00B87AA2"/>
    <w:rsid w:val="00B91105"/>
    <w:rsid w:val="00BD39B4"/>
    <w:rsid w:val="00C12ED6"/>
    <w:rsid w:val="00C17329"/>
    <w:rsid w:val="00C43DAB"/>
    <w:rsid w:val="00C92FE0"/>
    <w:rsid w:val="00CB1ACA"/>
    <w:rsid w:val="00D111E9"/>
    <w:rsid w:val="00D239F5"/>
    <w:rsid w:val="00D46CEF"/>
    <w:rsid w:val="00D534F7"/>
    <w:rsid w:val="00D73C81"/>
    <w:rsid w:val="00D74BBB"/>
    <w:rsid w:val="00DB2145"/>
    <w:rsid w:val="00DC114F"/>
    <w:rsid w:val="00DC2312"/>
    <w:rsid w:val="00E0084F"/>
    <w:rsid w:val="00E075F2"/>
    <w:rsid w:val="00E80DCC"/>
    <w:rsid w:val="00ED4566"/>
    <w:rsid w:val="00ED4B2E"/>
    <w:rsid w:val="00F173F5"/>
    <w:rsid w:val="00F363A0"/>
    <w:rsid w:val="00F500ED"/>
    <w:rsid w:val="00F83B61"/>
    <w:rsid w:val="00F97F4F"/>
    <w:rsid w:val="00FA5AAE"/>
    <w:rsid w:val="00FB1982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4C51-4F23-42CB-9CE3-6497AE50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48C64873.dotm</Template>
  <TotalTime>0</TotalTime>
  <Pages>1</Pages>
  <Words>208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Gemeinderatskanzlei</vt:lpstr>
    </vt:vector>
  </TitlesOfParts>
  <Company>Gemeindeverwaltung Hedingen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Gemeinderatskanzlei</dc:title>
  <dc:creator>reto.merkli@hedingen.ch</dc:creator>
  <cp:lastModifiedBy>Suri Liz</cp:lastModifiedBy>
  <cp:revision>2</cp:revision>
  <cp:lastPrinted>2016-09-20T08:27:00Z</cp:lastPrinted>
  <dcterms:created xsi:type="dcterms:W3CDTF">2017-10-05T09:26:00Z</dcterms:created>
  <dcterms:modified xsi:type="dcterms:W3CDTF">2017-10-05T09:26:00Z</dcterms:modified>
</cp:coreProperties>
</file>