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9" w:type="dxa"/>
        <w:tblLook w:val="01E0" w:firstRow="1" w:lastRow="1" w:firstColumn="1" w:lastColumn="1" w:noHBand="0" w:noVBand="0"/>
      </w:tblPr>
      <w:tblGrid>
        <w:gridCol w:w="5217"/>
        <w:gridCol w:w="4082"/>
      </w:tblGrid>
      <w:tr w:rsidR="006255FD" w:rsidRPr="00D46CEF" w:rsidTr="00412E8C">
        <w:trPr>
          <w:trHeight w:hRule="exact" w:val="942"/>
        </w:trPr>
        <w:tc>
          <w:tcPr>
            <w:tcW w:w="5217" w:type="dxa"/>
            <w:shd w:val="clear" w:color="auto" w:fill="auto"/>
            <w:vAlign w:val="bottom"/>
          </w:tcPr>
          <w:p w:rsidR="00FA5AAE" w:rsidRPr="00010A0B" w:rsidRDefault="00FA5AAE" w:rsidP="00FA5AAE">
            <w:pPr>
              <w:rPr>
                <w:rFonts w:cs="Arial"/>
                <w:sz w:val="14"/>
                <w:szCs w:val="18"/>
              </w:rPr>
            </w:pPr>
          </w:p>
          <w:p w:rsidR="006255FD" w:rsidRPr="00010A0B" w:rsidRDefault="002B0DDB" w:rsidP="00FA5AAE">
            <w:pPr>
              <w:pStyle w:val="01Normaltext"/>
              <w:rPr>
                <w:color w:val="000000"/>
                <w:sz w:val="14"/>
              </w:rPr>
            </w:pPr>
            <w:r w:rsidRPr="00010A0B"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4082" w:type="dxa"/>
            <w:shd w:val="clear" w:color="auto" w:fill="auto"/>
            <w:vAlign w:val="bottom"/>
          </w:tcPr>
          <w:p w:rsidR="00872906" w:rsidRPr="00010A0B" w:rsidRDefault="00872906" w:rsidP="001F15F8">
            <w:pPr>
              <w:pStyle w:val="01Normaltext"/>
              <w:rPr>
                <w:sz w:val="14"/>
              </w:rPr>
            </w:pPr>
          </w:p>
        </w:tc>
      </w:tr>
    </w:tbl>
    <w:p w:rsidR="001756C7" w:rsidRDefault="001756C7" w:rsidP="001756C7">
      <w:pPr>
        <w:pStyle w:val="11Titel1"/>
        <w:spacing w:line="320" w:lineRule="exact"/>
      </w:pPr>
      <w:r>
        <w:rPr>
          <w:sz w:val="32"/>
        </w:rPr>
        <w:t xml:space="preserve">Gesuch für Parkkarte </w:t>
      </w:r>
      <w:r w:rsidR="00A81729">
        <w:rPr>
          <w:sz w:val="32"/>
        </w:rPr>
        <w:t xml:space="preserve">„Parkieren </w:t>
      </w:r>
      <w:r>
        <w:rPr>
          <w:sz w:val="32"/>
        </w:rPr>
        <w:t>auf öffentlichem Grund</w:t>
      </w:r>
      <w:r w:rsidR="00A81729">
        <w:rPr>
          <w:sz w:val="32"/>
        </w:rPr>
        <w:t>“</w:t>
      </w:r>
    </w:p>
    <w:p w:rsidR="001756C7" w:rsidRDefault="001756C7" w:rsidP="001756C7">
      <w:pPr>
        <w:pStyle w:val="21NormalerText"/>
      </w:pPr>
    </w:p>
    <w:p w:rsidR="0067608F" w:rsidRDefault="008532B7" w:rsidP="001756C7">
      <w:pPr>
        <w:pStyle w:val="21NormalerText"/>
      </w:pPr>
      <w:r>
        <w:t xml:space="preserve">Ausnahmebewilligung gemäss der </w:t>
      </w:r>
      <w:r w:rsidR="001756C7">
        <w:t>Verordnung über das Parkieren von Motorfahrzeugen auf öffentlichem Grund vom</w:t>
      </w:r>
      <w:r w:rsidR="0079099A">
        <w:t xml:space="preserve"> </w:t>
      </w:r>
      <w:r w:rsidR="001756C7">
        <w:t>12.</w:t>
      </w:r>
      <w:r w:rsidR="0079099A">
        <w:t> </w:t>
      </w:r>
      <w:r w:rsidR="007F6998">
        <w:t>Juni </w:t>
      </w:r>
      <w:r w:rsidR="001756C7">
        <w:t xml:space="preserve">2008 </w:t>
      </w:r>
      <w:r>
        <w:t>für das unbeschränkte Parkieren in den bezeichneten Gebieten</w:t>
      </w:r>
      <w:r w:rsidR="0067608F">
        <w:t xml:space="preserve">, </w:t>
      </w:r>
    </w:p>
    <w:p w:rsidR="0067608F" w:rsidRDefault="0067608F" w:rsidP="001756C7">
      <w:pPr>
        <w:pStyle w:val="21NormalerText"/>
      </w:pPr>
      <w:r w:rsidRPr="0067608F">
        <w:rPr>
          <w:u w:val="single"/>
        </w:rPr>
        <w:t>exklusive</w:t>
      </w:r>
      <w:r>
        <w:t xml:space="preserve"> Parkplatz Juventus</w:t>
      </w:r>
      <w:r w:rsidR="002B596C">
        <w:t xml:space="preserve"> (siehe separates Formular).</w:t>
      </w:r>
    </w:p>
    <w:p w:rsidR="0067608F" w:rsidRDefault="0067608F" w:rsidP="001756C7">
      <w:pPr>
        <w:pStyle w:val="21NormalerText"/>
      </w:pPr>
    </w:p>
    <w:p w:rsidR="001756C7" w:rsidRDefault="001756C7" w:rsidP="001756C7">
      <w:pPr>
        <w:pStyle w:val="21NormalerText"/>
        <w:rPr>
          <w:color w:val="000000" w:themeColor="text1"/>
        </w:rPr>
      </w:pPr>
      <w:r w:rsidRPr="00E80DCC">
        <w:t xml:space="preserve">Weitere Informationen finden Sie auch </w:t>
      </w:r>
      <w:r w:rsidRPr="00E80DCC">
        <w:rPr>
          <w:color w:val="000000" w:themeColor="text1"/>
        </w:rPr>
        <w:t>unter</w:t>
      </w:r>
      <w:r w:rsidR="00705A16">
        <w:rPr>
          <w:color w:val="000000" w:themeColor="text1"/>
        </w:rPr>
        <w:t xml:space="preserve"> www.hedingen.ch/Parkierungsverordnung.</w:t>
      </w:r>
    </w:p>
    <w:p w:rsidR="007F6998" w:rsidRDefault="007F6998" w:rsidP="001756C7">
      <w:pPr>
        <w:pStyle w:val="21NormalerText"/>
      </w:pPr>
    </w:p>
    <w:p w:rsidR="008532B7" w:rsidRPr="00E80DCC" w:rsidRDefault="008532B7" w:rsidP="001756C7">
      <w:pPr>
        <w:pStyle w:val="21NormalerText"/>
      </w:pPr>
      <w:r>
        <w:t>Das vollständig ausgefüllte Formular ist der Gemeinde Hedingen, Abteilung Sicherheit, zuzustellen.</w:t>
      </w:r>
    </w:p>
    <w:p w:rsidR="00E80DCC" w:rsidRPr="004C0004" w:rsidRDefault="00E80DCC" w:rsidP="001756C7">
      <w:pPr>
        <w:pStyle w:val="21Normaler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9"/>
        <w:gridCol w:w="999"/>
        <w:gridCol w:w="285"/>
        <w:gridCol w:w="843"/>
        <w:gridCol w:w="283"/>
        <w:gridCol w:w="372"/>
        <w:gridCol w:w="1595"/>
        <w:gridCol w:w="18"/>
        <w:gridCol w:w="425"/>
        <w:gridCol w:w="1701"/>
        <w:gridCol w:w="950"/>
      </w:tblGrid>
      <w:tr w:rsidR="00BD6B49" w:rsidTr="00010A0B">
        <w:tc>
          <w:tcPr>
            <w:tcW w:w="4591" w:type="dxa"/>
            <w:gridSpan w:val="6"/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rPr>
                <w:b/>
                <w:u w:val="single"/>
              </w:rPr>
              <w:t>Parkkartenbezüger</w:t>
            </w:r>
          </w:p>
        </w:tc>
        <w:tc>
          <w:tcPr>
            <w:tcW w:w="4689" w:type="dxa"/>
            <w:gridSpan w:val="5"/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</w:p>
        </w:tc>
      </w:tr>
      <w:tr w:rsidR="00BD6B49" w:rsidTr="00176F99">
        <w:tc>
          <w:tcPr>
            <w:tcW w:w="1809" w:type="dxa"/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t>Nachname:</w:t>
            </w:r>
          </w:p>
        </w:tc>
        <w:tc>
          <w:tcPr>
            <w:tcW w:w="2782" w:type="dxa"/>
            <w:gridSpan w:val="5"/>
            <w:tcBorders>
              <w:bottom w:val="dotted" w:sz="4" w:space="0" w:color="auto"/>
            </w:tcBorders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3" w:type="dxa"/>
            <w:gridSpan w:val="2"/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t>Vorname:</w:t>
            </w:r>
          </w:p>
        </w:tc>
        <w:tc>
          <w:tcPr>
            <w:tcW w:w="3076" w:type="dxa"/>
            <w:gridSpan w:val="3"/>
            <w:tcBorders>
              <w:bottom w:val="dotted" w:sz="4" w:space="0" w:color="auto"/>
            </w:tcBorders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6B49" w:rsidTr="00176F99">
        <w:tc>
          <w:tcPr>
            <w:tcW w:w="1809" w:type="dxa"/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t>Firma:</w:t>
            </w:r>
          </w:p>
        </w:tc>
        <w:tc>
          <w:tcPr>
            <w:tcW w:w="278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3" w:type="dxa"/>
            <w:gridSpan w:val="2"/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</w:p>
        </w:tc>
        <w:tc>
          <w:tcPr>
            <w:tcW w:w="3076" w:type="dxa"/>
            <w:gridSpan w:val="3"/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</w:p>
        </w:tc>
      </w:tr>
      <w:tr w:rsidR="00BD6B49" w:rsidTr="00176F99">
        <w:tc>
          <w:tcPr>
            <w:tcW w:w="1809" w:type="dxa"/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t>Strasse/Nr:</w:t>
            </w:r>
          </w:p>
        </w:tc>
        <w:tc>
          <w:tcPr>
            <w:tcW w:w="278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13" w:type="dxa"/>
            <w:gridSpan w:val="2"/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t>PLZ/Ort:</w:t>
            </w:r>
          </w:p>
        </w:tc>
        <w:tc>
          <w:tcPr>
            <w:tcW w:w="3076" w:type="dxa"/>
            <w:gridSpan w:val="3"/>
            <w:tcBorders>
              <w:bottom w:val="dotted" w:sz="4" w:space="0" w:color="auto"/>
            </w:tcBorders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6B49" w:rsidTr="00176F99">
        <w:tc>
          <w:tcPr>
            <w:tcW w:w="1809" w:type="dxa"/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t>Telefon:</w:t>
            </w:r>
          </w:p>
        </w:tc>
        <w:tc>
          <w:tcPr>
            <w:tcW w:w="278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3" w:type="dxa"/>
            <w:gridSpan w:val="2"/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t>E-Mail:</w:t>
            </w:r>
          </w:p>
        </w:tc>
        <w:tc>
          <w:tcPr>
            <w:tcW w:w="30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6B49" w:rsidTr="00010A0B">
        <w:tc>
          <w:tcPr>
            <w:tcW w:w="9280" w:type="dxa"/>
            <w:gridSpan w:val="11"/>
            <w:vAlign w:val="center"/>
          </w:tcPr>
          <w:p w:rsidR="00BD6B49" w:rsidRDefault="00BD6B49" w:rsidP="00412E8C">
            <w:pPr>
              <w:pStyle w:val="21NormalerText"/>
              <w:spacing w:before="120"/>
              <w:jc w:val="left"/>
            </w:pPr>
            <w:r>
              <w:t>Falls nicht wohnhaft in Hedingen</w:t>
            </w:r>
            <w:r w:rsidR="000C6835">
              <w:t>:</w:t>
            </w:r>
          </w:p>
        </w:tc>
      </w:tr>
      <w:tr w:rsidR="00412E8C" w:rsidTr="00412E8C">
        <w:tc>
          <w:tcPr>
            <w:tcW w:w="3093" w:type="dxa"/>
            <w:gridSpan w:val="3"/>
            <w:vAlign w:val="center"/>
          </w:tcPr>
          <w:p w:rsidR="00412E8C" w:rsidRDefault="00412E8C" w:rsidP="00412E8C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0247">
              <w:fldChar w:fldCharType="separate"/>
            </w:r>
            <w:r>
              <w:fldChar w:fldCharType="end"/>
            </w:r>
            <w:r>
              <w:t xml:space="preserve"> auf Besuch</w:t>
            </w:r>
          </w:p>
        </w:tc>
        <w:tc>
          <w:tcPr>
            <w:tcW w:w="3093" w:type="dxa"/>
            <w:gridSpan w:val="4"/>
            <w:vAlign w:val="center"/>
          </w:tcPr>
          <w:p w:rsidR="00412E8C" w:rsidRDefault="00412E8C" w:rsidP="00412E8C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0247">
              <w:fldChar w:fldCharType="separate"/>
            </w:r>
            <w:r>
              <w:fldChar w:fldCharType="end"/>
            </w:r>
            <w:r>
              <w:t xml:space="preserve"> Baustelle / Auftrag</w:t>
            </w:r>
          </w:p>
        </w:tc>
        <w:tc>
          <w:tcPr>
            <w:tcW w:w="3094" w:type="dxa"/>
            <w:gridSpan w:val="4"/>
            <w:vAlign w:val="center"/>
          </w:tcPr>
          <w:p w:rsidR="00412E8C" w:rsidRDefault="00412E8C" w:rsidP="00412E8C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0247">
              <w:fldChar w:fldCharType="separate"/>
            </w:r>
            <w:r>
              <w:fldChar w:fldCharType="end"/>
            </w:r>
            <w:r>
              <w:t xml:space="preserve"> Arbeitnehmer</w:t>
            </w:r>
          </w:p>
        </w:tc>
      </w:tr>
      <w:tr w:rsidR="00BD6B49" w:rsidTr="00176F99">
        <w:tc>
          <w:tcPr>
            <w:tcW w:w="1809" w:type="dxa"/>
            <w:vAlign w:val="center"/>
          </w:tcPr>
          <w:p w:rsidR="00BD6B49" w:rsidRDefault="00412E8C" w:rsidP="00010A0B">
            <w:pPr>
              <w:pStyle w:val="21NormalerText"/>
              <w:spacing w:before="120"/>
              <w:jc w:val="left"/>
            </w:pPr>
            <w:r>
              <w:t xml:space="preserve">Familie / </w:t>
            </w:r>
            <w:r w:rsidR="00BD6B49">
              <w:t>Firm</w:t>
            </w:r>
            <w:r w:rsidR="000C6835">
              <w:t>a</w:t>
            </w:r>
            <w:r w:rsidR="00BD6B49">
              <w:t>:</w:t>
            </w:r>
          </w:p>
        </w:tc>
        <w:tc>
          <w:tcPr>
            <w:tcW w:w="2782" w:type="dxa"/>
            <w:gridSpan w:val="5"/>
            <w:tcBorders>
              <w:bottom w:val="dotted" w:sz="4" w:space="0" w:color="auto"/>
            </w:tcBorders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13" w:type="dxa"/>
            <w:gridSpan w:val="2"/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t>Strasse/Nr:</w:t>
            </w:r>
          </w:p>
        </w:tc>
        <w:tc>
          <w:tcPr>
            <w:tcW w:w="3076" w:type="dxa"/>
            <w:gridSpan w:val="3"/>
            <w:tcBorders>
              <w:bottom w:val="dotted" w:sz="4" w:space="0" w:color="auto"/>
            </w:tcBorders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6B49" w:rsidRPr="000C6835" w:rsidTr="00176F99">
        <w:tc>
          <w:tcPr>
            <w:tcW w:w="1809" w:type="dxa"/>
          </w:tcPr>
          <w:p w:rsidR="00BD6B49" w:rsidRPr="000C6835" w:rsidRDefault="00BD6B49" w:rsidP="00010A0B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  <w:tc>
          <w:tcPr>
            <w:tcW w:w="2782" w:type="dxa"/>
            <w:gridSpan w:val="5"/>
          </w:tcPr>
          <w:p w:rsidR="00BD6B49" w:rsidRPr="000C6835" w:rsidRDefault="00BD6B49" w:rsidP="00010A0B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  <w:tc>
          <w:tcPr>
            <w:tcW w:w="1613" w:type="dxa"/>
            <w:gridSpan w:val="2"/>
          </w:tcPr>
          <w:p w:rsidR="00BD6B49" w:rsidRPr="000C6835" w:rsidRDefault="00BD6B49" w:rsidP="00010A0B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  <w:tc>
          <w:tcPr>
            <w:tcW w:w="3076" w:type="dxa"/>
            <w:gridSpan w:val="3"/>
          </w:tcPr>
          <w:p w:rsidR="00BD6B49" w:rsidRPr="000C6835" w:rsidRDefault="00BD6B49" w:rsidP="00010A0B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</w:tr>
      <w:tr w:rsidR="00BD6B49" w:rsidTr="00010A0B">
        <w:tc>
          <w:tcPr>
            <w:tcW w:w="9280" w:type="dxa"/>
            <w:gridSpan w:val="11"/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rPr>
                <w:b/>
                <w:u w:val="single"/>
              </w:rPr>
              <w:t xml:space="preserve">Angaben </w:t>
            </w:r>
            <w:r w:rsidRPr="00EC2DBF">
              <w:rPr>
                <w:b/>
                <w:u w:val="single"/>
              </w:rPr>
              <w:t>Fahrzeughalter</w:t>
            </w:r>
            <w:r>
              <w:t xml:space="preserve"> </w:t>
            </w:r>
            <w:r>
              <w:rPr>
                <w:sz w:val="16"/>
              </w:rPr>
              <w:t xml:space="preserve">(wenn abweichend von </w:t>
            </w:r>
            <w:r w:rsidR="000C6835">
              <w:rPr>
                <w:sz w:val="16"/>
              </w:rPr>
              <w:t>Parkkartenbezüger</w:t>
            </w:r>
            <w:r>
              <w:rPr>
                <w:sz w:val="16"/>
              </w:rPr>
              <w:t>)</w:t>
            </w:r>
          </w:p>
        </w:tc>
      </w:tr>
      <w:tr w:rsidR="001756C7" w:rsidTr="00176F99">
        <w:tc>
          <w:tcPr>
            <w:tcW w:w="1809" w:type="dxa"/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t>Nachname:</w:t>
            </w:r>
          </w:p>
        </w:tc>
        <w:tc>
          <w:tcPr>
            <w:tcW w:w="2782" w:type="dxa"/>
            <w:gridSpan w:val="5"/>
            <w:tcBorders>
              <w:bottom w:val="dotted" w:sz="4" w:space="0" w:color="auto"/>
            </w:tcBorders>
            <w:vAlign w:val="center"/>
          </w:tcPr>
          <w:p w:rsidR="001756C7" w:rsidRDefault="001C03B9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613" w:type="dxa"/>
            <w:gridSpan w:val="2"/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t>Vorname:</w:t>
            </w:r>
          </w:p>
        </w:tc>
        <w:tc>
          <w:tcPr>
            <w:tcW w:w="3076" w:type="dxa"/>
            <w:gridSpan w:val="3"/>
            <w:tcBorders>
              <w:bottom w:val="dotted" w:sz="4" w:space="0" w:color="auto"/>
            </w:tcBorders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756C7" w:rsidTr="00176F99">
        <w:tc>
          <w:tcPr>
            <w:tcW w:w="1809" w:type="dxa"/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t>Firma:</w:t>
            </w:r>
          </w:p>
        </w:tc>
        <w:tc>
          <w:tcPr>
            <w:tcW w:w="278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613" w:type="dxa"/>
            <w:gridSpan w:val="2"/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</w:p>
        </w:tc>
        <w:tc>
          <w:tcPr>
            <w:tcW w:w="3076" w:type="dxa"/>
            <w:gridSpan w:val="3"/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</w:p>
        </w:tc>
      </w:tr>
      <w:tr w:rsidR="001756C7" w:rsidTr="00176F99">
        <w:tc>
          <w:tcPr>
            <w:tcW w:w="1809" w:type="dxa"/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t>Strasse/Nr:</w:t>
            </w:r>
          </w:p>
        </w:tc>
        <w:tc>
          <w:tcPr>
            <w:tcW w:w="278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1613" w:type="dxa"/>
            <w:gridSpan w:val="2"/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t>PLZ/Ort:</w:t>
            </w:r>
          </w:p>
        </w:tc>
        <w:tc>
          <w:tcPr>
            <w:tcW w:w="3076" w:type="dxa"/>
            <w:gridSpan w:val="3"/>
            <w:tcBorders>
              <w:bottom w:val="dotted" w:sz="4" w:space="0" w:color="auto"/>
            </w:tcBorders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D6B49" w:rsidRPr="000C6835" w:rsidTr="00176F99">
        <w:tc>
          <w:tcPr>
            <w:tcW w:w="1809" w:type="dxa"/>
          </w:tcPr>
          <w:p w:rsidR="00BD6B49" w:rsidRPr="000C6835" w:rsidRDefault="00BD6B49" w:rsidP="00010A0B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  <w:tc>
          <w:tcPr>
            <w:tcW w:w="2782" w:type="dxa"/>
            <w:gridSpan w:val="5"/>
          </w:tcPr>
          <w:p w:rsidR="00BD6B49" w:rsidRPr="000C6835" w:rsidRDefault="00BD6B49" w:rsidP="00010A0B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  <w:tc>
          <w:tcPr>
            <w:tcW w:w="1613" w:type="dxa"/>
            <w:gridSpan w:val="2"/>
          </w:tcPr>
          <w:p w:rsidR="00BD6B49" w:rsidRPr="000C6835" w:rsidRDefault="00BD6B49" w:rsidP="00010A0B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  <w:tc>
          <w:tcPr>
            <w:tcW w:w="3076" w:type="dxa"/>
            <w:gridSpan w:val="3"/>
          </w:tcPr>
          <w:p w:rsidR="00BD6B49" w:rsidRPr="000C6835" w:rsidRDefault="00BD6B49" w:rsidP="00010A0B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</w:tr>
      <w:tr w:rsidR="00BD6B49" w:rsidTr="00010A0B">
        <w:tc>
          <w:tcPr>
            <w:tcW w:w="9280" w:type="dxa"/>
            <w:gridSpan w:val="11"/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 w:rsidRPr="003B521E">
              <w:rPr>
                <w:b/>
                <w:u w:val="single"/>
              </w:rPr>
              <w:t>Rechnungsadresse</w:t>
            </w:r>
            <w:r>
              <w:t xml:space="preserve"> </w:t>
            </w:r>
            <w:r>
              <w:rPr>
                <w:sz w:val="16"/>
              </w:rPr>
              <w:t xml:space="preserve">(wenn abweichend von </w:t>
            </w:r>
            <w:r w:rsidR="000C6835">
              <w:rPr>
                <w:sz w:val="16"/>
              </w:rPr>
              <w:t>Parkkartenbezüger</w:t>
            </w:r>
            <w:r>
              <w:rPr>
                <w:sz w:val="16"/>
              </w:rPr>
              <w:t>)</w:t>
            </w:r>
          </w:p>
        </w:tc>
      </w:tr>
      <w:tr w:rsidR="001756C7" w:rsidTr="00176F99">
        <w:tc>
          <w:tcPr>
            <w:tcW w:w="1809" w:type="dxa"/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t>Nachname:</w:t>
            </w:r>
          </w:p>
        </w:tc>
        <w:tc>
          <w:tcPr>
            <w:tcW w:w="2782" w:type="dxa"/>
            <w:gridSpan w:val="5"/>
            <w:tcBorders>
              <w:bottom w:val="dotted" w:sz="4" w:space="0" w:color="auto"/>
            </w:tcBorders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3" w:type="dxa"/>
            <w:gridSpan w:val="2"/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t>Vorname:</w:t>
            </w:r>
          </w:p>
        </w:tc>
        <w:tc>
          <w:tcPr>
            <w:tcW w:w="3076" w:type="dxa"/>
            <w:gridSpan w:val="3"/>
            <w:tcBorders>
              <w:bottom w:val="dotted" w:sz="4" w:space="0" w:color="auto"/>
            </w:tcBorders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56C7" w:rsidTr="00176F99">
        <w:tc>
          <w:tcPr>
            <w:tcW w:w="1809" w:type="dxa"/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t>Firma:</w:t>
            </w:r>
          </w:p>
        </w:tc>
        <w:tc>
          <w:tcPr>
            <w:tcW w:w="278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3" w:type="dxa"/>
            <w:gridSpan w:val="2"/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</w:p>
        </w:tc>
        <w:tc>
          <w:tcPr>
            <w:tcW w:w="3076" w:type="dxa"/>
            <w:gridSpan w:val="3"/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</w:p>
        </w:tc>
      </w:tr>
      <w:tr w:rsidR="001756C7" w:rsidTr="00176F99">
        <w:tc>
          <w:tcPr>
            <w:tcW w:w="1809" w:type="dxa"/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t>Strasse/Nr:</w:t>
            </w:r>
          </w:p>
        </w:tc>
        <w:tc>
          <w:tcPr>
            <w:tcW w:w="278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3" w:type="dxa"/>
            <w:gridSpan w:val="2"/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t>PLZ/Ort:</w:t>
            </w:r>
          </w:p>
        </w:tc>
        <w:tc>
          <w:tcPr>
            <w:tcW w:w="3076" w:type="dxa"/>
            <w:gridSpan w:val="3"/>
            <w:tcBorders>
              <w:bottom w:val="dotted" w:sz="4" w:space="0" w:color="auto"/>
            </w:tcBorders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0A0B" w:rsidTr="00176F99">
        <w:tc>
          <w:tcPr>
            <w:tcW w:w="1809" w:type="dxa"/>
            <w:vAlign w:val="center"/>
          </w:tcPr>
          <w:p w:rsidR="00450AD3" w:rsidRDefault="00450AD3" w:rsidP="00010A0B">
            <w:pPr>
              <w:pStyle w:val="21NormalerText"/>
              <w:spacing w:before="120"/>
              <w:jc w:val="left"/>
            </w:pPr>
            <w:r>
              <w:t>Telefon:</w:t>
            </w:r>
          </w:p>
        </w:tc>
        <w:tc>
          <w:tcPr>
            <w:tcW w:w="278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0AD3" w:rsidRDefault="00450AD3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13" w:type="dxa"/>
            <w:gridSpan w:val="2"/>
            <w:vAlign w:val="center"/>
          </w:tcPr>
          <w:p w:rsidR="00450AD3" w:rsidRDefault="00450AD3" w:rsidP="00010A0B">
            <w:pPr>
              <w:pStyle w:val="21NormalerText"/>
              <w:spacing w:before="120"/>
              <w:jc w:val="left"/>
            </w:pPr>
            <w:r>
              <w:t>E-Mail:</w:t>
            </w:r>
          </w:p>
        </w:tc>
        <w:tc>
          <w:tcPr>
            <w:tcW w:w="30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0AD3" w:rsidRDefault="00450AD3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D6B49" w:rsidRPr="000C6835" w:rsidTr="00176F99">
        <w:tc>
          <w:tcPr>
            <w:tcW w:w="1809" w:type="dxa"/>
          </w:tcPr>
          <w:p w:rsidR="00BD6B49" w:rsidRPr="000C6835" w:rsidRDefault="00BD6B49" w:rsidP="00010A0B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  <w:tc>
          <w:tcPr>
            <w:tcW w:w="2782" w:type="dxa"/>
            <w:gridSpan w:val="5"/>
            <w:tcBorders>
              <w:top w:val="dotted" w:sz="4" w:space="0" w:color="auto"/>
            </w:tcBorders>
          </w:tcPr>
          <w:p w:rsidR="00BD6B49" w:rsidRPr="000C6835" w:rsidRDefault="00BD6B49" w:rsidP="00010A0B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  <w:tc>
          <w:tcPr>
            <w:tcW w:w="1613" w:type="dxa"/>
            <w:gridSpan w:val="2"/>
          </w:tcPr>
          <w:p w:rsidR="00BD6B49" w:rsidRPr="000C6835" w:rsidRDefault="00BD6B49" w:rsidP="00010A0B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  <w:tc>
          <w:tcPr>
            <w:tcW w:w="3076" w:type="dxa"/>
            <w:gridSpan w:val="3"/>
            <w:tcBorders>
              <w:top w:val="dotted" w:sz="4" w:space="0" w:color="auto"/>
            </w:tcBorders>
          </w:tcPr>
          <w:p w:rsidR="00BD6B49" w:rsidRPr="000C6835" w:rsidRDefault="00BD6B49" w:rsidP="00010A0B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</w:tr>
      <w:tr w:rsidR="001756C7" w:rsidRPr="004E0FFD" w:rsidTr="00010A0B">
        <w:tc>
          <w:tcPr>
            <w:tcW w:w="9280" w:type="dxa"/>
            <w:gridSpan w:val="11"/>
            <w:vAlign w:val="center"/>
          </w:tcPr>
          <w:p w:rsidR="001756C7" w:rsidRPr="00670A49" w:rsidRDefault="001756C7" w:rsidP="00010A0B">
            <w:pPr>
              <w:pStyle w:val="21NormalerText"/>
              <w:spacing w:before="120"/>
              <w:jc w:val="left"/>
              <w:rPr>
                <w:b/>
                <w:u w:val="single"/>
              </w:rPr>
            </w:pPr>
            <w:r w:rsidRPr="00EC2DBF">
              <w:rPr>
                <w:b/>
                <w:u w:val="single"/>
              </w:rPr>
              <w:t>Fahrzeug Angaben</w:t>
            </w:r>
          </w:p>
        </w:tc>
      </w:tr>
      <w:tr w:rsidR="001756C7" w:rsidTr="00176F99">
        <w:tc>
          <w:tcPr>
            <w:tcW w:w="1809" w:type="dxa"/>
            <w:vAlign w:val="center"/>
          </w:tcPr>
          <w:p w:rsidR="001756C7" w:rsidRPr="00EC2DBF" w:rsidRDefault="001756C7" w:rsidP="00010A0B">
            <w:pPr>
              <w:pStyle w:val="21NormalerText"/>
              <w:spacing w:before="120"/>
              <w:jc w:val="left"/>
              <w:rPr>
                <w:b/>
                <w:u w:val="single"/>
              </w:rPr>
            </w:pPr>
            <w:r>
              <w:t>Kontrollschild:</w:t>
            </w:r>
          </w:p>
        </w:tc>
        <w:tc>
          <w:tcPr>
            <w:tcW w:w="2127" w:type="dxa"/>
            <w:gridSpan w:val="3"/>
            <w:tcBorders>
              <w:bottom w:val="dotted" w:sz="4" w:space="0" w:color="auto"/>
            </w:tcBorders>
            <w:vAlign w:val="center"/>
          </w:tcPr>
          <w:p w:rsidR="001756C7" w:rsidRPr="00EC2DBF" w:rsidRDefault="001756C7" w:rsidP="00010A0B">
            <w:pPr>
              <w:pStyle w:val="21NormalerText"/>
              <w:spacing w:before="120"/>
              <w:jc w:val="left"/>
              <w:rPr>
                <w:b/>
                <w:u w:val="single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68" w:type="dxa"/>
            <w:gridSpan w:val="4"/>
            <w:vAlign w:val="center"/>
          </w:tcPr>
          <w:p w:rsidR="001756C7" w:rsidRPr="00EC2DBF" w:rsidRDefault="001756C7" w:rsidP="00010A0B">
            <w:pPr>
              <w:pStyle w:val="21NormalerText"/>
              <w:spacing w:before="120"/>
              <w:jc w:val="left"/>
              <w:rPr>
                <w:b/>
                <w:u w:val="single"/>
              </w:rPr>
            </w:pPr>
            <w:r>
              <w:t>Fahrzeugmarke:</w:t>
            </w:r>
          </w:p>
        </w:tc>
        <w:tc>
          <w:tcPr>
            <w:tcW w:w="3076" w:type="dxa"/>
            <w:gridSpan w:val="3"/>
            <w:tcBorders>
              <w:bottom w:val="dotted" w:sz="4" w:space="0" w:color="auto"/>
            </w:tcBorders>
            <w:vAlign w:val="center"/>
          </w:tcPr>
          <w:p w:rsidR="001756C7" w:rsidRPr="00EC2DBF" w:rsidRDefault="001756C7" w:rsidP="00010A0B">
            <w:pPr>
              <w:pStyle w:val="21NormalerText"/>
              <w:spacing w:before="120"/>
              <w:jc w:val="left"/>
              <w:rPr>
                <w:b/>
                <w:u w:val="single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756C7" w:rsidTr="00176F99">
        <w:tc>
          <w:tcPr>
            <w:tcW w:w="1809" w:type="dxa"/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t>Fahrzeugart:</w:t>
            </w:r>
          </w:p>
        </w:tc>
        <w:tc>
          <w:tcPr>
            <w:tcW w:w="2127" w:type="dxa"/>
            <w:gridSpan w:val="3"/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instrText xml:space="preserve"> FORMCHECKBOX </w:instrText>
            </w:r>
            <w:r w:rsidR="00630247">
              <w:fldChar w:fldCharType="separate"/>
            </w:r>
            <w:r>
              <w:fldChar w:fldCharType="end"/>
            </w:r>
            <w:bookmarkEnd w:id="9"/>
            <w:r>
              <w:t xml:space="preserve"> Personenwagen</w:t>
            </w:r>
          </w:p>
        </w:tc>
        <w:tc>
          <w:tcPr>
            <w:tcW w:w="2268" w:type="dxa"/>
            <w:gridSpan w:val="4"/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>
              <w:instrText xml:space="preserve"> FORMCHECKBOX </w:instrText>
            </w:r>
            <w:r w:rsidR="00630247">
              <w:fldChar w:fldCharType="separate"/>
            </w:r>
            <w:r>
              <w:fldChar w:fldCharType="end"/>
            </w:r>
            <w:bookmarkEnd w:id="10"/>
            <w:r>
              <w:t xml:space="preserve"> Lieferwagen  </w:t>
            </w:r>
          </w:p>
        </w:tc>
        <w:tc>
          <w:tcPr>
            <w:tcW w:w="3076" w:type="dxa"/>
            <w:gridSpan w:val="3"/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</w:p>
        </w:tc>
      </w:tr>
      <w:tr w:rsidR="000C6835" w:rsidRPr="000C6835" w:rsidTr="00176F99">
        <w:tc>
          <w:tcPr>
            <w:tcW w:w="1809" w:type="dxa"/>
          </w:tcPr>
          <w:p w:rsidR="000C6835" w:rsidRPr="000C6835" w:rsidRDefault="000C6835" w:rsidP="00010A0B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  <w:tc>
          <w:tcPr>
            <w:tcW w:w="2127" w:type="dxa"/>
            <w:gridSpan w:val="3"/>
          </w:tcPr>
          <w:p w:rsidR="000C6835" w:rsidRPr="000C6835" w:rsidRDefault="000C6835" w:rsidP="00010A0B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  <w:tc>
          <w:tcPr>
            <w:tcW w:w="2268" w:type="dxa"/>
            <w:gridSpan w:val="4"/>
          </w:tcPr>
          <w:p w:rsidR="000C6835" w:rsidRPr="000C6835" w:rsidRDefault="000C6835" w:rsidP="00010A0B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  <w:tc>
          <w:tcPr>
            <w:tcW w:w="3076" w:type="dxa"/>
            <w:gridSpan w:val="3"/>
          </w:tcPr>
          <w:p w:rsidR="000C6835" w:rsidRPr="000C6835" w:rsidRDefault="000C6835" w:rsidP="00010A0B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</w:tr>
      <w:tr w:rsidR="001756C7" w:rsidRPr="005C197E" w:rsidTr="00412E8C">
        <w:trPr>
          <w:trHeight w:val="179"/>
        </w:trPr>
        <w:tc>
          <w:tcPr>
            <w:tcW w:w="9280" w:type="dxa"/>
            <w:gridSpan w:val="11"/>
            <w:vAlign w:val="center"/>
          </w:tcPr>
          <w:p w:rsidR="001756C7" w:rsidRPr="005C197E" w:rsidRDefault="00FF36CC" w:rsidP="00010A0B">
            <w:pPr>
              <w:pStyle w:val="21NormalerText"/>
              <w:spacing w:before="12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Parkkarte</w:t>
            </w:r>
          </w:p>
        </w:tc>
      </w:tr>
      <w:tr w:rsidR="00450AD3" w:rsidTr="00176F99">
        <w:tc>
          <w:tcPr>
            <w:tcW w:w="1809" w:type="dxa"/>
          </w:tcPr>
          <w:p w:rsidR="000C6835" w:rsidRDefault="00FF36CC" w:rsidP="00176F99">
            <w:pPr>
              <w:pStyle w:val="21NormalerText"/>
              <w:spacing w:before="120"/>
              <w:jc w:val="left"/>
            </w:pPr>
            <w:r>
              <w:t>Art</w:t>
            </w:r>
            <w:r w:rsidR="002C6448">
              <w:t xml:space="preserve"> / Kosten</w:t>
            </w:r>
            <w:r w:rsidR="00176F99">
              <w:t xml:space="preserve"> </w:t>
            </w:r>
            <w:r w:rsidR="00176F99" w:rsidRPr="00176F99">
              <w:rPr>
                <w:sz w:val="16"/>
              </w:rPr>
              <w:t>(CHF)</w:t>
            </w:r>
            <w:r>
              <w:t>:</w:t>
            </w:r>
          </w:p>
        </w:tc>
        <w:tc>
          <w:tcPr>
            <w:tcW w:w="2127" w:type="dxa"/>
            <w:gridSpan w:val="3"/>
            <w:vAlign w:val="center"/>
          </w:tcPr>
          <w:p w:rsidR="00FF36CC" w:rsidRDefault="000C6835" w:rsidP="00010A0B">
            <w:pPr>
              <w:pStyle w:val="21NormalerText"/>
              <w:tabs>
                <w:tab w:val="left" w:pos="318"/>
              </w:tabs>
              <w:spacing w:before="120"/>
              <w:jc w:val="lef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0247">
              <w:fldChar w:fldCharType="separate"/>
            </w:r>
            <w:r>
              <w:fldChar w:fldCharType="end"/>
            </w:r>
            <w:r>
              <w:t xml:space="preserve"> </w:t>
            </w:r>
            <w:r w:rsidRPr="00450AD3">
              <w:rPr>
                <w:b/>
              </w:rPr>
              <w:t>Tag</w:t>
            </w:r>
            <w:r w:rsidR="00FF36CC">
              <w:t xml:space="preserve"> (30.- / Mt.)</w:t>
            </w:r>
            <w:r w:rsidR="00FF36CC">
              <w:br/>
              <w:t>Mo-Fr; 8:00 - 19:00</w:t>
            </w:r>
          </w:p>
        </w:tc>
        <w:tc>
          <w:tcPr>
            <w:tcW w:w="2268" w:type="dxa"/>
            <w:gridSpan w:val="4"/>
            <w:vAlign w:val="center"/>
          </w:tcPr>
          <w:p w:rsidR="000C6835" w:rsidRDefault="000C6835" w:rsidP="00010A0B">
            <w:pPr>
              <w:pStyle w:val="21NormalerText"/>
              <w:tabs>
                <w:tab w:val="left" w:pos="317"/>
              </w:tabs>
              <w:spacing w:before="120"/>
              <w:jc w:val="left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0247">
              <w:fldChar w:fldCharType="separate"/>
            </w:r>
            <w:r>
              <w:fldChar w:fldCharType="end"/>
            </w:r>
            <w:r>
              <w:t xml:space="preserve"> </w:t>
            </w:r>
            <w:r w:rsidRPr="00450AD3">
              <w:rPr>
                <w:b/>
              </w:rPr>
              <w:t>Nacht</w:t>
            </w:r>
            <w:r w:rsidR="00FF36CC">
              <w:t xml:space="preserve"> (30.- / Mt.)</w:t>
            </w:r>
            <w:r w:rsidR="00FF36CC">
              <w:br/>
              <w:t>Täglich; 22:00 - 6:00</w:t>
            </w:r>
          </w:p>
        </w:tc>
        <w:tc>
          <w:tcPr>
            <w:tcW w:w="3076" w:type="dxa"/>
            <w:gridSpan w:val="3"/>
            <w:vAlign w:val="center"/>
          </w:tcPr>
          <w:p w:rsidR="000C6835" w:rsidRDefault="000C6835" w:rsidP="00412E8C">
            <w:pPr>
              <w:pStyle w:val="21NormalerText"/>
              <w:tabs>
                <w:tab w:val="left" w:pos="317"/>
              </w:tabs>
              <w:spacing w:before="120"/>
              <w:jc w:val="left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30247">
              <w:fldChar w:fldCharType="separate"/>
            </w:r>
            <w:r>
              <w:fldChar w:fldCharType="end"/>
            </w:r>
            <w:r>
              <w:t xml:space="preserve"> </w:t>
            </w:r>
            <w:r w:rsidRPr="00450AD3">
              <w:rPr>
                <w:b/>
              </w:rPr>
              <w:t>Tag &amp; Nacht</w:t>
            </w:r>
            <w:r w:rsidR="00FF36CC">
              <w:t xml:space="preserve"> (45.- / Mt.)</w:t>
            </w:r>
            <w:r w:rsidR="00FF36CC">
              <w:br/>
            </w:r>
          </w:p>
        </w:tc>
      </w:tr>
      <w:tr w:rsidR="00450AD3" w:rsidRPr="00FF36CC" w:rsidTr="00412E8C">
        <w:tc>
          <w:tcPr>
            <w:tcW w:w="2808" w:type="dxa"/>
            <w:gridSpan w:val="2"/>
            <w:vAlign w:val="center"/>
          </w:tcPr>
          <w:p w:rsidR="00450AD3" w:rsidRDefault="00450AD3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0247">
              <w:fldChar w:fldCharType="separate"/>
            </w:r>
            <w:r>
              <w:fldChar w:fldCharType="end"/>
            </w:r>
            <w:r>
              <w:t xml:space="preserve"> Monatskarte</w:t>
            </w: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:rsidR="00450AD3" w:rsidRPr="00A24B15" w:rsidRDefault="00450AD3" w:rsidP="00010A0B">
            <w:pPr>
              <w:pStyle w:val="21NormalerText"/>
              <w:spacing w:before="120"/>
              <w:jc w:val="left"/>
            </w:pPr>
            <w:r>
              <w:t>Ab (Datum):</w:t>
            </w:r>
          </w:p>
        </w:tc>
        <w:tc>
          <w:tcPr>
            <w:tcW w:w="241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0AD3" w:rsidRPr="00A24B15" w:rsidRDefault="00450AD3" w:rsidP="00017998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7998">
              <w:t> </w:t>
            </w:r>
            <w:r w:rsidR="00017998">
              <w:t> </w:t>
            </w:r>
            <w:r w:rsidR="00017998">
              <w:t> </w:t>
            </w:r>
            <w:r w:rsidR="00017998">
              <w:t> </w:t>
            </w:r>
            <w:r w:rsidR="00017998"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450AD3" w:rsidRPr="00FF36CC" w:rsidRDefault="00450AD3" w:rsidP="00010A0B">
            <w:pPr>
              <w:pStyle w:val="21NormalerText"/>
              <w:spacing w:before="120"/>
              <w:jc w:val="left"/>
            </w:pPr>
            <w:r>
              <w:t>Anzahl Monate:</w:t>
            </w:r>
            <w:r w:rsidRPr="00FF36CC">
              <w:t xml:space="preserve"> </w:t>
            </w:r>
          </w:p>
        </w:tc>
        <w:tc>
          <w:tcPr>
            <w:tcW w:w="950" w:type="dxa"/>
            <w:tcBorders>
              <w:bottom w:val="dotted" w:sz="4" w:space="0" w:color="auto"/>
            </w:tcBorders>
            <w:vAlign w:val="center"/>
          </w:tcPr>
          <w:p w:rsidR="00450AD3" w:rsidRPr="00FF36CC" w:rsidRDefault="00450AD3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bookmarkStart w:id="11" w:name="_GoBack"/>
      <w:tr w:rsidR="00450AD3" w:rsidRPr="00FF36CC" w:rsidTr="00412E8C">
        <w:tc>
          <w:tcPr>
            <w:tcW w:w="2808" w:type="dxa"/>
            <w:gridSpan w:val="2"/>
            <w:vAlign w:val="center"/>
          </w:tcPr>
          <w:p w:rsidR="00450AD3" w:rsidRDefault="00450AD3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0247">
              <w:fldChar w:fldCharType="separate"/>
            </w:r>
            <w:r>
              <w:fldChar w:fldCharType="end"/>
            </w:r>
            <w:bookmarkEnd w:id="11"/>
            <w:r>
              <w:t xml:space="preserve"> Jahreskarte</w:t>
            </w: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:rsidR="00450AD3" w:rsidRDefault="00450AD3" w:rsidP="00010A0B">
            <w:pPr>
              <w:pStyle w:val="21NormalerText"/>
              <w:spacing w:before="120"/>
              <w:jc w:val="left"/>
            </w:pPr>
            <w:r>
              <w:t>Ab (Datum):</w:t>
            </w:r>
            <w:bookmarkStart w:id="12" w:name="Text34"/>
          </w:p>
        </w:tc>
        <w:bookmarkEnd w:id="12"/>
        <w:tc>
          <w:tcPr>
            <w:tcW w:w="241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0AD3" w:rsidRDefault="00450AD3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1" w:type="dxa"/>
            <w:gridSpan w:val="2"/>
            <w:vAlign w:val="center"/>
          </w:tcPr>
          <w:p w:rsidR="00450AD3" w:rsidRDefault="00450AD3" w:rsidP="00412E8C">
            <w:pPr>
              <w:pStyle w:val="21NormalerText"/>
              <w:spacing w:before="120"/>
              <w:jc w:val="left"/>
            </w:pPr>
            <w:r>
              <w:t>(</w:t>
            </w:r>
            <w:r w:rsidR="00412E8C">
              <w:t>nur 10 Monate bezahlen</w:t>
            </w:r>
            <w:r>
              <w:t>)</w:t>
            </w:r>
          </w:p>
        </w:tc>
      </w:tr>
    </w:tbl>
    <w:p w:rsidR="001756C7" w:rsidRPr="00010A0B" w:rsidRDefault="001756C7" w:rsidP="001756C7">
      <w:pPr>
        <w:pStyle w:val="21NormalerText"/>
        <w:jc w:val="left"/>
        <w:rPr>
          <w:sz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2923"/>
        <w:gridCol w:w="1329"/>
        <w:gridCol w:w="3360"/>
      </w:tblGrid>
      <w:tr w:rsidR="00450AD3" w:rsidTr="00010A0B">
        <w:tc>
          <w:tcPr>
            <w:tcW w:w="1668" w:type="dxa"/>
            <w:vAlign w:val="center"/>
          </w:tcPr>
          <w:p w:rsidR="00450AD3" w:rsidRDefault="00450AD3" w:rsidP="00010A0B">
            <w:pPr>
              <w:pStyle w:val="21NormalerText"/>
              <w:spacing w:before="120"/>
              <w:jc w:val="left"/>
            </w:pPr>
            <w:r>
              <w:t xml:space="preserve">Ort und Datum: </w:t>
            </w:r>
          </w:p>
        </w:tc>
        <w:tc>
          <w:tcPr>
            <w:tcW w:w="2923" w:type="dxa"/>
            <w:tcBorders>
              <w:bottom w:val="dotted" w:sz="4" w:space="0" w:color="auto"/>
            </w:tcBorders>
            <w:vAlign w:val="center"/>
          </w:tcPr>
          <w:p w:rsidR="00450AD3" w:rsidRDefault="00450AD3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29" w:type="dxa"/>
            <w:vAlign w:val="center"/>
          </w:tcPr>
          <w:p w:rsidR="00450AD3" w:rsidRDefault="00450AD3" w:rsidP="00010A0B">
            <w:pPr>
              <w:pStyle w:val="21NormalerText"/>
              <w:spacing w:before="120"/>
              <w:jc w:val="left"/>
            </w:pPr>
            <w:r>
              <w:t>Unte</w:t>
            </w:r>
            <w:r w:rsidRPr="00B54F4A">
              <w:t>r</w:t>
            </w:r>
            <w:r>
              <w:t>schrift:</w:t>
            </w:r>
          </w:p>
        </w:tc>
        <w:tc>
          <w:tcPr>
            <w:tcW w:w="3360" w:type="dxa"/>
            <w:tcBorders>
              <w:bottom w:val="dotted" w:sz="4" w:space="0" w:color="auto"/>
            </w:tcBorders>
            <w:vAlign w:val="center"/>
          </w:tcPr>
          <w:p w:rsidR="00450AD3" w:rsidRDefault="00450AD3" w:rsidP="00010A0B">
            <w:pPr>
              <w:pStyle w:val="21NormalerText"/>
              <w:spacing w:before="120"/>
              <w:jc w:val="left"/>
            </w:pPr>
          </w:p>
        </w:tc>
      </w:tr>
    </w:tbl>
    <w:p w:rsidR="005D780F" w:rsidRPr="00412E8C" w:rsidRDefault="005D780F" w:rsidP="00450AD3">
      <w:pPr>
        <w:pStyle w:val="21NormalerText"/>
        <w:tabs>
          <w:tab w:val="left" w:pos="1560"/>
          <w:tab w:val="left" w:pos="5103"/>
        </w:tabs>
        <w:jc w:val="left"/>
        <w:rPr>
          <w:sz w:val="2"/>
        </w:rPr>
      </w:pPr>
    </w:p>
    <w:sectPr w:rsidR="005D780F" w:rsidRPr="00412E8C" w:rsidSect="00A57320">
      <w:headerReference w:type="default" r:id="rId8"/>
      <w:headerReference w:type="first" r:id="rId9"/>
      <w:footerReference w:type="first" r:id="rId10"/>
      <w:pgSz w:w="11900" w:h="16840" w:code="9"/>
      <w:pgMar w:top="1701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F8" w:rsidRDefault="001F15F8">
      <w:r>
        <w:separator/>
      </w:r>
    </w:p>
  </w:endnote>
  <w:endnote w:type="continuationSeparator" w:id="0">
    <w:p w:rsidR="001F15F8" w:rsidRDefault="001F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CA" w:rsidRDefault="001F15F8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0E25E17A" wp14:editId="5E47C42F">
          <wp:simplePos x="0" y="0"/>
          <wp:positionH relativeFrom="column">
            <wp:posOffset>-900430</wp:posOffset>
          </wp:positionH>
          <wp:positionV relativeFrom="paragraph">
            <wp:posOffset>-96520</wp:posOffset>
          </wp:positionV>
          <wp:extent cx="7560945" cy="714375"/>
          <wp:effectExtent l="0" t="0" r="1905" b="9525"/>
          <wp:wrapTight wrapText="bothSides">
            <wp:wrapPolygon edited="0">
              <wp:start x="0" y="0"/>
              <wp:lineTo x="0" y="21312"/>
              <wp:lineTo x="21551" y="21312"/>
              <wp:lineTo x="21551" y="0"/>
              <wp:lineTo x="0" y="0"/>
            </wp:wrapPolygon>
          </wp:wrapTight>
          <wp:docPr id="4" name="Bild 4" descr="Array:Nadja:Hedingen, Logodesign:Datenausgang:Hedingen_Brieffuss_Gemeinde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ray:Nadja:Hedingen, Logodesign:Datenausgang:Hedingen_Brieffuss_Gemeinde_farbi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500"/>
                  <a:stretch/>
                </pic:blipFill>
                <pic:spPr bwMode="auto">
                  <a:xfrm>
                    <a:off x="0" y="0"/>
                    <a:ext cx="756094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F8" w:rsidRDefault="001F15F8">
      <w:r>
        <w:separator/>
      </w:r>
    </w:p>
  </w:footnote>
  <w:footnote w:type="continuationSeparator" w:id="0">
    <w:p w:rsidR="001F15F8" w:rsidRDefault="001F1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CA" w:rsidRPr="000C1A93" w:rsidRDefault="001F15F8" w:rsidP="007C7E50">
    <w:pPr>
      <w:pStyle w:val="Kopfzeile"/>
      <w:tabs>
        <w:tab w:val="clear" w:pos="4703"/>
        <w:tab w:val="clear" w:pos="9406"/>
        <w:tab w:val="center" w:pos="4536"/>
        <w:tab w:val="right" w:pos="9072"/>
      </w:tabs>
      <w:ind w:left="-567"/>
      <w:rPr>
        <w:rFonts w:cs="Arial"/>
        <w:szCs w:val="18"/>
      </w:rPr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280A6CD7" wp14:editId="32FE3C43">
          <wp:simplePos x="0" y="0"/>
          <wp:positionH relativeFrom="column">
            <wp:posOffset>-356235</wp:posOffset>
          </wp:positionH>
          <wp:positionV relativeFrom="paragraph">
            <wp:posOffset>-10795</wp:posOffset>
          </wp:positionV>
          <wp:extent cx="1438275" cy="352425"/>
          <wp:effectExtent l="0" t="0" r="0" b="0"/>
          <wp:wrapSquare wrapText="bothSides"/>
          <wp:docPr id="5" name="Bild 5" descr="LG_Hedingen_sw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G_Hedingen_sw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ACA">
      <w:rPr>
        <w:rFonts w:cs="Arial"/>
        <w:szCs w:val="18"/>
      </w:rPr>
      <w:tab/>
    </w:r>
    <w:r w:rsidR="00CB1ACA">
      <w:rPr>
        <w:rFonts w:cs="Arial"/>
        <w:szCs w:val="18"/>
      </w:rPr>
      <w:tab/>
    </w:r>
    <w:r w:rsidR="00CB1ACA" w:rsidRPr="000C1A93">
      <w:rPr>
        <w:rFonts w:cs="Arial"/>
        <w:szCs w:val="18"/>
      </w:rPr>
      <w:t xml:space="preserve">Seite </w:t>
    </w:r>
    <w:r w:rsidR="00CB1ACA" w:rsidRPr="000C1A93">
      <w:rPr>
        <w:rStyle w:val="Seitenzahl"/>
        <w:rFonts w:cs="Arial"/>
        <w:szCs w:val="18"/>
      </w:rPr>
      <w:fldChar w:fldCharType="begin"/>
    </w:r>
    <w:r w:rsidR="00CB1ACA" w:rsidRPr="000C1A93">
      <w:rPr>
        <w:rStyle w:val="Seitenzahl"/>
        <w:rFonts w:cs="Arial"/>
        <w:szCs w:val="18"/>
      </w:rPr>
      <w:instrText xml:space="preserve"> PAGE </w:instrText>
    </w:r>
    <w:r w:rsidR="00CB1ACA" w:rsidRPr="000C1A93">
      <w:rPr>
        <w:rStyle w:val="Seitenzahl"/>
        <w:rFonts w:cs="Arial"/>
        <w:szCs w:val="18"/>
      </w:rPr>
      <w:fldChar w:fldCharType="separate"/>
    </w:r>
    <w:r w:rsidR="00176F99">
      <w:rPr>
        <w:rStyle w:val="Seitenzahl"/>
        <w:rFonts w:cs="Arial"/>
        <w:noProof/>
        <w:szCs w:val="18"/>
      </w:rPr>
      <w:t>2</w:t>
    </w:r>
    <w:r w:rsidR="00CB1ACA" w:rsidRPr="000C1A93">
      <w:rPr>
        <w:rStyle w:val="Seitenzahl"/>
        <w:rFonts w:cs="Arial"/>
        <w:szCs w:val="18"/>
      </w:rPr>
      <w:fldChar w:fldCharType="end"/>
    </w:r>
    <w:r w:rsidR="00CB1ACA" w:rsidRPr="000C1A93">
      <w:rPr>
        <w:rStyle w:val="Seitenzahl"/>
        <w:rFonts w:cs="Arial"/>
        <w:szCs w:val="18"/>
      </w:rPr>
      <w:t xml:space="preserve"> </w:t>
    </w:r>
    <w:r w:rsidR="00CB1ACA">
      <w:rPr>
        <w:rStyle w:val="Seitenzahl"/>
        <w:rFonts w:cs="Arial"/>
        <w:szCs w:val="18"/>
      </w:rPr>
      <w:t>/</w:t>
    </w:r>
    <w:r w:rsidR="00CB1ACA" w:rsidRPr="000C1A93">
      <w:rPr>
        <w:rStyle w:val="Seitenzahl"/>
        <w:rFonts w:cs="Arial"/>
        <w:szCs w:val="18"/>
      </w:rPr>
      <w:t xml:space="preserve"> </w:t>
    </w:r>
    <w:r w:rsidR="00CB1ACA" w:rsidRPr="000C1A93">
      <w:rPr>
        <w:rStyle w:val="Seitenzahl"/>
        <w:rFonts w:cs="Arial"/>
        <w:szCs w:val="18"/>
      </w:rPr>
      <w:fldChar w:fldCharType="begin"/>
    </w:r>
    <w:r w:rsidR="00CB1ACA" w:rsidRPr="000C1A93">
      <w:rPr>
        <w:rStyle w:val="Seitenzahl"/>
        <w:rFonts w:cs="Arial"/>
        <w:szCs w:val="18"/>
      </w:rPr>
      <w:instrText xml:space="preserve"> NUMPAGES </w:instrText>
    </w:r>
    <w:r w:rsidR="00CB1ACA" w:rsidRPr="000C1A93">
      <w:rPr>
        <w:rStyle w:val="Seitenzahl"/>
        <w:rFonts w:cs="Arial"/>
        <w:szCs w:val="18"/>
      </w:rPr>
      <w:fldChar w:fldCharType="separate"/>
    </w:r>
    <w:r w:rsidR="00176F99">
      <w:rPr>
        <w:rStyle w:val="Seitenzahl"/>
        <w:rFonts w:cs="Arial"/>
        <w:noProof/>
        <w:szCs w:val="18"/>
      </w:rPr>
      <w:t>1</w:t>
    </w:r>
    <w:r w:rsidR="00CB1ACA" w:rsidRPr="000C1A93">
      <w:rPr>
        <w:rStyle w:val="Seitenzahl"/>
        <w:rFonts w:cs="Arial"/>
        <w:szCs w:val="18"/>
      </w:rPr>
      <w:fldChar w:fldCharType="end"/>
    </w:r>
  </w:p>
  <w:p w:rsidR="00CB1ACA" w:rsidRDefault="00CB1A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81" w:rsidRDefault="00B73981" w:rsidP="00B73981">
    <w:pPr>
      <w:jc w:val="right"/>
      <w:rPr>
        <w:rFonts w:cs="Arial"/>
        <w:b/>
        <w:szCs w:val="18"/>
      </w:rPr>
    </w:pPr>
    <w:r>
      <w:rPr>
        <w:noProof/>
        <w:lang w:eastAsia="de-CH"/>
      </w:rPr>
      <w:drawing>
        <wp:anchor distT="0" distB="0" distL="114300" distR="114300" simplePos="0" relativeHeight="251660800" behindDoc="1" locked="0" layoutInCell="1" allowOverlap="1" wp14:anchorId="5E5AAD1B" wp14:editId="57AFCBAF">
          <wp:simplePos x="0" y="0"/>
          <wp:positionH relativeFrom="column">
            <wp:posOffset>-900430</wp:posOffset>
          </wp:positionH>
          <wp:positionV relativeFrom="paragraph">
            <wp:posOffset>-469265</wp:posOffset>
          </wp:positionV>
          <wp:extent cx="2905125" cy="1076325"/>
          <wp:effectExtent l="0" t="0" r="9525" b="9525"/>
          <wp:wrapTight wrapText="bothSides">
            <wp:wrapPolygon edited="0">
              <wp:start x="0" y="0"/>
              <wp:lineTo x="0" y="21409"/>
              <wp:lineTo x="21529" y="21409"/>
              <wp:lineTo x="21529" y="0"/>
              <wp:lineTo x="0" y="0"/>
            </wp:wrapPolygon>
          </wp:wrapTight>
          <wp:docPr id="1" name="Grafik 1" descr="Array:Nadja:Hedingen, Logodesign:Datenausgang:Hedingen_Briefkopf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rray:Nadja:Hedingen, Logodesign:Datenausgang:Hedingen_Briefkopf_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459"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Cs w:val="18"/>
      </w:rPr>
      <w:t>Bau und Sicherheit</w:t>
    </w:r>
  </w:p>
  <w:p w:rsidR="00B73981" w:rsidRDefault="00B73981" w:rsidP="00B73981">
    <w:pPr>
      <w:jc w:val="right"/>
      <w:rPr>
        <w:rFonts w:cs="Arial"/>
        <w:szCs w:val="18"/>
      </w:rPr>
    </w:pPr>
    <w:r>
      <w:t>sicherheit@hedingen.ch</w:t>
    </w:r>
  </w:p>
  <w:p w:rsidR="00B73981" w:rsidRDefault="00B73981" w:rsidP="00B73981">
    <w:pPr>
      <w:jc w:val="right"/>
      <w:rPr>
        <w:rFonts w:cs="Arial"/>
        <w:szCs w:val="18"/>
      </w:rPr>
    </w:pPr>
    <w:r>
      <w:rPr>
        <w:rFonts w:cs="Arial"/>
        <w:szCs w:val="18"/>
      </w:rPr>
      <w:t>Tel. 044 762 25 64</w:t>
    </w:r>
  </w:p>
  <w:p w:rsidR="00CB1ACA" w:rsidRDefault="00CB1A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41DE"/>
    <w:multiLevelType w:val="multilevel"/>
    <w:tmpl w:val="B90CAA1A"/>
    <w:numStyleLink w:val="05AufzhungPunkt"/>
  </w:abstractNum>
  <w:abstractNum w:abstractNumId="1" w15:restartNumberingAfterBreak="0">
    <w:nsid w:val="0A2B31BE"/>
    <w:multiLevelType w:val="multilevel"/>
    <w:tmpl w:val="B90CAA1A"/>
    <w:numStyleLink w:val="05AufzhungPunkt"/>
  </w:abstractNum>
  <w:abstractNum w:abstractNumId="2" w15:restartNumberingAfterBreak="0">
    <w:nsid w:val="0C3B7189"/>
    <w:multiLevelType w:val="multilevel"/>
    <w:tmpl w:val="14EC0B18"/>
    <w:styleLink w:val="06AufzhlungHuschen"/>
    <w:lvl w:ilvl="0"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77E1F"/>
    <w:multiLevelType w:val="multilevel"/>
    <w:tmpl w:val="B90CAA1A"/>
    <w:styleLink w:val="05AufzhungPunk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23A25"/>
    <w:multiLevelType w:val="multilevel"/>
    <w:tmpl w:val="14EC0B18"/>
    <w:numStyleLink w:val="06AufzhlungHuschen"/>
  </w:abstractNum>
  <w:abstractNum w:abstractNumId="5" w15:restartNumberingAfterBreak="0">
    <w:nsid w:val="2812038D"/>
    <w:multiLevelType w:val="multilevel"/>
    <w:tmpl w:val="AE7C7E7A"/>
    <w:lvl w:ilvl="0">
      <w:start w:val="1"/>
      <w:numFmt w:val="bullet"/>
      <w:lvlText w:val="-"/>
      <w:lvlJc w:val="left"/>
      <w:pPr>
        <w:tabs>
          <w:tab w:val="num" w:pos="453"/>
        </w:tabs>
        <w:ind w:left="453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21A6F"/>
    <w:multiLevelType w:val="hybridMultilevel"/>
    <w:tmpl w:val="AE7C7E7A"/>
    <w:lvl w:ilvl="0" w:tplc="266679AA">
      <w:start w:val="1"/>
      <w:numFmt w:val="bullet"/>
      <w:lvlText w:val="-"/>
      <w:lvlJc w:val="left"/>
      <w:pPr>
        <w:tabs>
          <w:tab w:val="num" w:pos="453"/>
        </w:tabs>
        <w:ind w:left="453" w:hanging="283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73ED0"/>
    <w:multiLevelType w:val="multilevel"/>
    <w:tmpl w:val="B9242D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909B9"/>
    <w:multiLevelType w:val="hybridMultilevel"/>
    <w:tmpl w:val="651C78B4"/>
    <w:lvl w:ilvl="0" w:tplc="7F86D58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E19FE"/>
    <w:multiLevelType w:val="hybridMultilevel"/>
    <w:tmpl w:val="93D26A42"/>
    <w:lvl w:ilvl="0" w:tplc="B07047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77DDD"/>
    <w:multiLevelType w:val="hybridMultilevel"/>
    <w:tmpl w:val="A3D802B4"/>
    <w:lvl w:ilvl="0" w:tplc="3E5A942C">
      <w:start w:val="1"/>
      <w:numFmt w:val="bullet"/>
      <w:pStyle w:val="TextAufzhlung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10933"/>
    <w:multiLevelType w:val="hybridMultilevel"/>
    <w:tmpl w:val="B9242D6C"/>
    <w:lvl w:ilvl="0" w:tplc="5812FD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F8"/>
    <w:rsid w:val="00003C8F"/>
    <w:rsid w:val="00007071"/>
    <w:rsid w:val="00010A0B"/>
    <w:rsid w:val="00017998"/>
    <w:rsid w:val="0002799F"/>
    <w:rsid w:val="0009493E"/>
    <w:rsid w:val="000C1A93"/>
    <w:rsid w:val="000C6835"/>
    <w:rsid w:val="00100FCF"/>
    <w:rsid w:val="001375DA"/>
    <w:rsid w:val="001756C7"/>
    <w:rsid w:val="00176F99"/>
    <w:rsid w:val="001B1A5F"/>
    <w:rsid w:val="001C03B9"/>
    <w:rsid w:val="001D5282"/>
    <w:rsid w:val="001D6EA6"/>
    <w:rsid w:val="001F15F8"/>
    <w:rsid w:val="002B0DDB"/>
    <w:rsid w:val="002B596C"/>
    <w:rsid w:val="002C6448"/>
    <w:rsid w:val="002F1AA0"/>
    <w:rsid w:val="00315C7F"/>
    <w:rsid w:val="00317167"/>
    <w:rsid w:val="00323415"/>
    <w:rsid w:val="00332C3F"/>
    <w:rsid w:val="00341458"/>
    <w:rsid w:val="00344557"/>
    <w:rsid w:val="003C6676"/>
    <w:rsid w:val="003C6FE4"/>
    <w:rsid w:val="003D4E61"/>
    <w:rsid w:val="003E5E02"/>
    <w:rsid w:val="00412E8C"/>
    <w:rsid w:val="00450AD3"/>
    <w:rsid w:val="004E0FFD"/>
    <w:rsid w:val="004E41A3"/>
    <w:rsid w:val="00506A99"/>
    <w:rsid w:val="00523DC8"/>
    <w:rsid w:val="00540AF1"/>
    <w:rsid w:val="00555822"/>
    <w:rsid w:val="005D780F"/>
    <w:rsid w:val="006255FD"/>
    <w:rsid w:val="00630247"/>
    <w:rsid w:val="00640118"/>
    <w:rsid w:val="00662403"/>
    <w:rsid w:val="006672B3"/>
    <w:rsid w:val="0067608F"/>
    <w:rsid w:val="006F697A"/>
    <w:rsid w:val="007020BA"/>
    <w:rsid w:val="00705A16"/>
    <w:rsid w:val="00722FEB"/>
    <w:rsid w:val="00750FDB"/>
    <w:rsid w:val="00761F24"/>
    <w:rsid w:val="0079099A"/>
    <w:rsid w:val="007C7E50"/>
    <w:rsid w:val="007E0439"/>
    <w:rsid w:val="007F6998"/>
    <w:rsid w:val="008532B7"/>
    <w:rsid w:val="00854DEC"/>
    <w:rsid w:val="00860531"/>
    <w:rsid w:val="0086517E"/>
    <w:rsid w:val="008727A5"/>
    <w:rsid w:val="00872906"/>
    <w:rsid w:val="008F6BC1"/>
    <w:rsid w:val="00956969"/>
    <w:rsid w:val="009840F0"/>
    <w:rsid w:val="00A12B61"/>
    <w:rsid w:val="00A57320"/>
    <w:rsid w:val="00A81729"/>
    <w:rsid w:val="00AA3BA1"/>
    <w:rsid w:val="00AC3D61"/>
    <w:rsid w:val="00AE5EFE"/>
    <w:rsid w:val="00B04011"/>
    <w:rsid w:val="00B62936"/>
    <w:rsid w:val="00B63589"/>
    <w:rsid w:val="00B73981"/>
    <w:rsid w:val="00B87AA2"/>
    <w:rsid w:val="00BD39B4"/>
    <w:rsid w:val="00BD6B49"/>
    <w:rsid w:val="00C12ED6"/>
    <w:rsid w:val="00C43DAB"/>
    <w:rsid w:val="00CA4CDC"/>
    <w:rsid w:val="00CB1ACA"/>
    <w:rsid w:val="00D111E9"/>
    <w:rsid w:val="00D239F5"/>
    <w:rsid w:val="00D46CEF"/>
    <w:rsid w:val="00D534F7"/>
    <w:rsid w:val="00D73C81"/>
    <w:rsid w:val="00D74BBB"/>
    <w:rsid w:val="00DC114F"/>
    <w:rsid w:val="00E74A5D"/>
    <w:rsid w:val="00E80DCC"/>
    <w:rsid w:val="00EA0DD0"/>
    <w:rsid w:val="00ED4566"/>
    <w:rsid w:val="00ED4B2E"/>
    <w:rsid w:val="00F363A0"/>
    <w:rsid w:val="00F97F4F"/>
    <w:rsid w:val="00FA5AAE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."/>
  <w:listSeparator w:val=";"/>
  <w15:docId w15:val="{91DAB614-C1FE-49D9-A8B7-10D3599F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0531"/>
    <w:pPr>
      <w:spacing w:line="260" w:lineRule="exact"/>
    </w:pPr>
    <w:rPr>
      <w:rFonts w:ascii="Arial" w:eastAsia="Arial Unicode MS" w:hAnsi="Arial"/>
      <w:sz w:val="18"/>
      <w:szCs w:val="24"/>
      <w:lang w:eastAsia="en-US"/>
    </w:rPr>
  </w:style>
  <w:style w:type="paragraph" w:styleId="berschrift2">
    <w:name w:val="heading 2"/>
    <w:basedOn w:val="Standard"/>
    <w:next w:val="Standard"/>
    <w:qFormat/>
    <w:rsid w:val="00B87AA2"/>
    <w:pPr>
      <w:keepNext/>
      <w:overflowPunct w:val="0"/>
      <w:autoSpaceDE w:val="0"/>
      <w:autoSpaceDN w:val="0"/>
      <w:adjustRightInd w:val="0"/>
      <w:spacing w:line="240" w:lineRule="auto"/>
      <w:ind w:left="-57"/>
      <w:textAlignment w:val="baseline"/>
      <w:outlineLvl w:val="1"/>
    </w:pPr>
    <w:rPr>
      <w:rFonts w:eastAsia="Times New Roman"/>
      <w:b/>
      <w:bCs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FA656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FA656B"/>
    <w:rPr>
      <w:sz w:val="24"/>
      <w:szCs w:val="24"/>
    </w:rPr>
  </w:style>
  <w:style w:type="table" w:styleId="Tabellenraster">
    <w:name w:val="Table Grid"/>
    <w:basedOn w:val="NormaleTabelle"/>
    <w:rsid w:val="00625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0DDB"/>
    <w:rPr>
      <w:color w:val="0000FF"/>
      <w:u w:val="single"/>
    </w:rPr>
  </w:style>
  <w:style w:type="paragraph" w:styleId="Sprechblasentext">
    <w:name w:val="Balloon Text"/>
    <w:basedOn w:val="Standard"/>
    <w:semiHidden/>
    <w:rsid w:val="00872906"/>
    <w:rPr>
      <w:rFonts w:ascii="Tahoma" w:hAnsi="Tahoma" w:cs="Tahoma"/>
      <w:sz w:val="16"/>
      <w:szCs w:val="16"/>
    </w:rPr>
  </w:style>
  <w:style w:type="character" w:styleId="Seitenzahl">
    <w:name w:val="page number"/>
    <w:rsid w:val="00860531"/>
    <w:rPr>
      <w:rFonts w:ascii="Arial" w:hAnsi="Arial"/>
      <w:sz w:val="18"/>
    </w:rPr>
  </w:style>
  <w:style w:type="paragraph" w:customStyle="1" w:styleId="02AbteilungBereich">
    <w:name w:val="02_Abteilung_Bereich"/>
    <w:basedOn w:val="01Normaltext"/>
    <w:next w:val="01Normaltext"/>
    <w:rsid w:val="009840F0"/>
    <w:rPr>
      <w:b/>
    </w:rPr>
  </w:style>
  <w:style w:type="paragraph" w:customStyle="1" w:styleId="03Brieftitel">
    <w:name w:val="03_Brieftitel"/>
    <w:basedOn w:val="Standard"/>
    <w:rsid w:val="00860531"/>
    <w:pPr>
      <w:spacing w:line="340" w:lineRule="exact"/>
    </w:pPr>
    <w:rPr>
      <w:sz w:val="28"/>
    </w:rPr>
  </w:style>
  <w:style w:type="numbering" w:customStyle="1" w:styleId="05AufzhungPunkt">
    <w:name w:val="05_Aufzähung_Punkt"/>
    <w:rsid w:val="009840F0"/>
    <w:pPr>
      <w:numPr>
        <w:numId w:val="4"/>
      </w:numPr>
    </w:pPr>
  </w:style>
  <w:style w:type="paragraph" w:customStyle="1" w:styleId="04FunktionUnterschrift">
    <w:name w:val="04_Funktion_Unterschrift"/>
    <w:basedOn w:val="Standard"/>
    <w:rsid w:val="00860531"/>
    <w:pPr>
      <w:autoSpaceDE w:val="0"/>
      <w:autoSpaceDN w:val="0"/>
      <w:adjustRightInd w:val="0"/>
    </w:pPr>
    <w:rPr>
      <w:sz w:val="16"/>
    </w:rPr>
  </w:style>
  <w:style w:type="numbering" w:customStyle="1" w:styleId="06AufzhlungHuschen">
    <w:name w:val="06_Aufzählung_Häuschen"/>
    <w:basedOn w:val="KeineListe"/>
    <w:rsid w:val="009840F0"/>
    <w:pPr>
      <w:numPr>
        <w:numId w:val="6"/>
      </w:numPr>
    </w:pPr>
  </w:style>
  <w:style w:type="paragraph" w:customStyle="1" w:styleId="01Normaltext">
    <w:name w:val="01_Normaltext"/>
    <w:basedOn w:val="Standard"/>
    <w:rsid w:val="00761F24"/>
    <w:rPr>
      <w:rFonts w:cs="Arial"/>
      <w:szCs w:val="18"/>
    </w:rPr>
  </w:style>
  <w:style w:type="paragraph" w:customStyle="1" w:styleId="TextAufzhlung">
    <w:name w:val="Text Aufzählung"/>
    <w:basedOn w:val="Standard"/>
    <w:rsid w:val="00B04011"/>
    <w:pPr>
      <w:numPr>
        <w:numId w:val="11"/>
      </w:numPr>
    </w:pPr>
  </w:style>
  <w:style w:type="paragraph" w:customStyle="1" w:styleId="11Titel1">
    <w:name w:val="11 Titel 1"/>
    <w:basedOn w:val="Standard"/>
    <w:rsid w:val="001756C7"/>
    <w:pPr>
      <w:spacing w:line="240" w:lineRule="auto"/>
    </w:pPr>
    <w:rPr>
      <w:rFonts w:eastAsia="Times New Roman" w:cs="Arial"/>
      <w:b/>
      <w:sz w:val="20"/>
      <w:szCs w:val="20"/>
      <w:lang w:eastAsia="de-DE"/>
    </w:rPr>
  </w:style>
  <w:style w:type="paragraph" w:customStyle="1" w:styleId="21NormalerText">
    <w:name w:val="21 Normaler Text"/>
    <w:basedOn w:val="Standard"/>
    <w:rsid w:val="001756C7"/>
    <w:pPr>
      <w:spacing w:line="240" w:lineRule="auto"/>
      <w:jc w:val="both"/>
    </w:pPr>
    <w:rPr>
      <w:rFonts w:eastAsia="Times New Roman" w:cs="Arial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56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4A70-89CB-4160-A503-3162EFEB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6B353921.dotm</Template>
  <TotalTime>0</TotalTime>
  <Pages>1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Gemeinderatskanzlei</vt:lpstr>
    </vt:vector>
  </TitlesOfParts>
  <Company>Gemeindeverwaltung Hedingen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Gemeinderatskanzlei</dc:title>
  <dc:creator>reto.merkli@hedingen.ch</dc:creator>
  <cp:lastModifiedBy>Lüthi Roberto</cp:lastModifiedBy>
  <cp:revision>39</cp:revision>
  <cp:lastPrinted>2018-10-23T05:29:00Z</cp:lastPrinted>
  <dcterms:created xsi:type="dcterms:W3CDTF">2016-09-16T11:59:00Z</dcterms:created>
  <dcterms:modified xsi:type="dcterms:W3CDTF">2018-11-16T11:55:00Z</dcterms:modified>
</cp:coreProperties>
</file>